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E9E6" w14:textId="77777777" w:rsidR="00995860" w:rsidRPr="00E87AF0" w:rsidRDefault="00995860" w:rsidP="00695645">
      <w:pPr>
        <w:spacing w:after="200"/>
        <w:jc w:val="center"/>
        <w:rPr>
          <w:rFonts w:ascii="Arial" w:hAnsi="Arial" w:cs="Arial"/>
          <w:b/>
          <w:sz w:val="24"/>
          <w:szCs w:val="24"/>
        </w:rPr>
      </w:pPr>
      <w:r w:rsidRPr="00E87AF0">
        <w:rPr>
          <w:rFonts w:ascii="Arial" w:hAnsi="Arial" w:cs="Arial"/>
          <w:b/>
          <w:sz w:val="24"/>
          <w:szCs w:val="24"/>
        </w:rPr>
        <w:t>Mustersatzung für Sportvereine</w:t>
      </w:r>
      <w:r w:rsidR="008408C9">
        <w:rPr>
          <w:rFonts w:ascii="Arial" w:hAnsi="Arial" w:cs="Arial"/>
          <w:b/>
          <w:sz w:val="24"/>
          <w:szCs w:val="24"/>
        </w:rPr>
        <w:t xml:space="preserve"> (Mehrsparten)</w:t>
      </w:r>
    </w:p>
    <w:p w14:paraId="7D8BE7DB" w14:textId="77777777" w:rsidR="00FB23E5" w:rsidRPr="00E87AF0" w:rsidRDefault="00FB23E5" w:rsidP="00695645">
      <w:pPr>
        <w:spacing w:after="200"/>
        <w:rPr>
          <w:rFonts w:ascii="Arial" w:hAnsi="Arial" w:cs="Arial"/>
          <w:i/>
          <w:szCs w:val="20"/>
          <w:u w:val="single"/>
        </w:rPr>
      </w:pPr>
    </w:p>
    <w:p w14:paraId="7B4AAB73" w14:textId="77777777" w:rsidR="00FB23E5" w:rsidRPr="00E87AF0" w:rsidRDefault="00FB23E5" w:rsidP="00F61E21">
      <w:pPr>
        <w:spacing w:after="200"/>
        <w:contextualSpacing/>
        <w:rPr>
          <w:rFonts w:ascii="Arial" w:hAnsi="Arial" w:cs="Arial"/>
          <w:i/>
          <w:szCs w:val="20"/>
          <w:u w:val="single"/>
        </w:rPr>
      </w:pPr>
      <w:r w:rsidRPr="00E87AF0">
        <w:rPr>
          <w:rFonts w:ascii="Arial" w:hAnsi="Arial" w:cs="Arial"/>
          <w:i/>
          <w:szCs w:val="20"/>
          <w:u w:val="single"/>
        </w:rPr>
        <w:t>Vorbemerkung:</w:t>
      </w:r>
    </w:p>
    <w:p w14:paraId="7AA05462" w14:textId="77777777" w:rsidR="00FB23E5" w:rsidRPr="00E87AF0" w:rsidRDefault="00FB23E5" w:rsidP="00F61E21">
      <w:pPr>
        <w:spacing w:after="200"/>
        <w:contextualSpacing/>
        <w:rPr>
          <w:rFonts w:ascii="Arial" w:hAnsi="Arial" w:cs="Arial"/>
          <w:i/>
          <w:szCs w:val="20"/>
        </w:rPr>
      </w:pPr>
      <w:r w:rsidRPr="00E87AF0">
        <w:rPr>
          <w:rFonts w:ascii="Arial" w:hAnsi="Arial" w:cs="Arial"/>
          <w:i/>
          <w:szCs w:val="20"/>
        </w:rPr>
        <w:t>Es wird ausdrücklich darauf hingewiesen, dass diese Mustersatzung – wie alle Mustersatzungen für Sportvereine – keine Allgemeingültigkeit besitzt. Eine Satzung ist stets individuell zu erarbeiten. Sie muss auf den Verein mit seinen Zielen und seine beabsichtigte Organisationsweise „zugeschnitten“ werden.</w:t>
      </w:r>
    </w:p>
    <w:p w14:paraId="73D22C4F" w14:textId="77777777" w:rsidR="00FB23E5" w:rsidRPr="00E87AF0" w:rsidRDefault="00FB23E5" w:rsidP="00F61E21">
      <w:pPr>
        <w:spacing w:after="200"/>
        <w:contextualSpacing/>
        <w:rPr>
          <w:rFonts w:ascii="Arial" w:hAnsi="Arial" w:cs="Arial"/>
          <w:i/>
          <w:szCs w:val="20"/>
        </w:rPr>
      </w:pPr>
      <w:r w:rsidRPr="00E87AF0">
        <w:rPr>
          <w:rFonts w:ascii="Arial" w:hAnsi="Arial" w:cs="Arial"/>
          <w:i/>
          <w:szCs w:val="20"/>
        </w:rPr>
        <w:t xml:space="preserve">Wir weisen ferner ausdrücklich darauf hin, dass </w:t>
      </w:r>
      <w:r w:rsidR="00CD3538" w:rsidRPr="00E87AF0">
        <w:rPr>
          <w:rFonts w:ascii="Arial" w:hAnsi="Arial" w:cs="Arial"/>
          <w:i/>
          <w:szCs w:val="20"/>
        </w:rPr>
        <w:t>untenstehende</w:t>
      </w:r>
      <w:r w:rsidRPr="00E87AF0">
        <w:rPr>
          <w:rFonts w:ascii="Arial" w:hAnsi="Arial" w:cs="Arial"/>
          <w:i/>
          <w:szCs w:val="20"/>
        </w:rPr>
        <w:t xml:space="preserve"> Mustersatzung für Sportvereine nur eine Zusammenfassung der gesetzlichen Mindestanforderungen sowie aus unserer Sicht zweckmäßiger Satzungsbausteine ist. Der Landessportbund Hessen e.V. (lsb h) gewährleistet nicht, dass Amtsgerichte oder Finanzämter nicht auch andere Ansichten vertreten.</w:t>
      </w:r>
    </w:p>
    <w:p w14:paraId="60FAC483" w14:textId="77777777" w:rsidR="00FB23E5" w:rsidRPr="00E87AF0" w:rsidRDefault="00FB23E5" w:rsidP="00F61E21">
      <w:pPr>
        <w:spacing w:after="200"/>
        <w:contextualSpacing/>
        <w:rPr>
          <w:rFonts w:ascii="Arial" w:hAnsi="Arial" w:cs="Arial"/>
          <w:i/>
          <w:szCs w:val="20"/>
        </w:rPr>
      </w:pPr>
      <w:r w:rsidRPr="00E87AF0">
        <w:rPr>
          <w:rFonts w:ascii="Arial" w:hAnsi="Arial" w:cs="Arial"/>
          <w:i/>
          <w:szCs w:val="20"/>
        </w:rPr>
        <w:t>Vor Beschlussfassung einer neuen Satzung bzw. Satzungsänderungen empfehlen wir, diese sowohl dem zuständigen Amtsgericht als auch dem zuständigen Finanzamt vorzulegen mit der Bitte um Prüfung, ob Bedenken bezüglich des Satzungsinhalts bestehen.</w:t>
      </w:r>
    </w:p>
    <w:p w14:paraId="0F51D280" w14:textId="77777777" w:rsidR="000D4347" w:rsidRPr="00E87AF0" w:rsidRDefault="000D4347" w:rsidP="00F61E21">
      <w:pPr>
        <w:pStyle w:val="KeinLeerraum"/>
        <w:spacing w:after="200"/>
        <w:contextualSpacing/>
        <w:rPr>
          <w:rFonts w:ascii="Arial" w:hAnsi="Arial" w:cs="Arial"/>
        </w:rPr>
      </w:pPr>
    </w:p>
    <w:p w14:paraId="5105241C" w14:textId="77777777" w:rsidR="000D4347" w:rsidRPr="00E87AF0" w:rsidRDefault="000D4347" w:rsidP="00F61E21">
      <w:pPr>
        <w:pStyle w:val="KeinLeerraum"/>
        <w:spacing w:after="200"/>
        <w:contextualSpacing/>
        <w:rPr>
          <w:rFonts w:ascii="Arial" w:hAnsi="Arial" w:cs="Arial"/>
          <w:sz w:val="20"/>
          <w:szCs w:val="20"/>
          <w:u w:val="single"/>
        </w:rPr>
      </w:pPr>
      <w:r w:rsidRPr="00E87AF0">
        <w:rPr>
          <w:rFonts w:ascii="Arial" w:hAnsi="Arial" w:cs="Arial"/>
          <w:sz w:val="20"/>
          <w:szCs w:val="20"/>
          <w:u w:val="single"/>
        </w:rPr>
        <w:t xml:space="preserve">Anmerkung: </w:t>
      </w:r>
    </w:p>
    <w:p w14:paraId="4D471512" w14:textId="77777777" w:rsidR="000D4347" w:rsidRPr="00E87AF0" w:rsidRDefault="000D4347" w:rsidP="00F61E21">
      <w:pPr>
        <w:pStyle w:val="KeinLeerraum"/>
        <w:spacing w:after="200"/>
        <w:contextualSpacing/>
        <w:rPr>
          <w:rFonts w:ascii="Arial" w:hAnsi="Arial" w:cs="Arial"/>
        </w:rPr>
      </w:pPr>
      <w:r w:rsidRPr="00E87AF0">
        <w:rPr>
          <w:rFonts w:ascii="Arial" w:hAnsi="Arial" w:cs="Arial"/>
          <w:sz w:val="20"/>
          <w:szCs w:val="20"/>
        </w:rPr>
        <w:t>Aus Gründen der Lesbarkeit der Satzung wird für Personenbezeichnungen, Bezeichnungen von Funktionen und Amtsträgern ausschließlich die männliche Form verwendet. Soweit die männliche Form gewählt wird, werden damit auch Funktions- oder Amtsträger aller Geschlechter angesprochen.</w:t>
      </w:r>
    </w:p>
    <w:p w14:paraId="3B0037A5" w14:textId="77777777" w:rsidR="00995860" w:rsidRPr="00E87AF0" w:rsidRDefault="00AD1781" w:rsidP="004A44E4">
      <w:pPr>
        <w:pStyle w:val="berschrift1"/>
        <w:rPr>
          <w:rFonts w:ascii="Arial" w:hAnsi="Arial" w:cs="Arial"/>
        </w:rPr>
      </w:pPr>
      <w:r w:rsidRPr="00E87AF0">
        <w:rPr>
          <w:rFonts w:ascii="Arial" w:hAnsi="Arial" w:cs="Arial"/>
        </w:rPr>
        <w:t xml:space="preserve">Name, </w:t>
      </w:r>
      <w:r w:rsidR="00995860" w:rsidRPr="00E87AF0">
        <w:rPr>
          <w:rFonts w:ascii="Arial" w:hAnsi="Arial" w:cs="Arial"/>
        </w:rPr>
        <w:t>Sitz</w:t>
      </w:r>
      <w:r w:rsidRPr="00E87AF0">
        <w:rPr>
          <w:rFonts w:ascii="Arial" w:hAnsi="Arial" w:cs="Arial"/>
        </w:rPr>
        <w:t>, Geschäftsjahr</w:t>
      </w:r>
    </w:p>
    <w:p w14:paraId="12638232" w14:textId="77777777" w:rsidR="00240E9F" w:rsidRPr="00E87AF0" w:rsidRDefault="00995860" w:rsidP="004A44E4">
      <w:pPr>
        <w:pStyle w:val="Listenabsatz"/>
        <w:numPr>
          <w:ilvl w:val="0"/>
          <w:numId w:val="3"/>
        </w:numPr>
        <w:spacing w:after="200"/>
        <w:ind w:left="284" w:hanging="284"/>
        <w:rPr>
          <w:rFonts w:ascii="Arial" w:hAnsi="Arial" w:cs="Arial"/>
          <w:szCs w:val="20"/>
        </w:rPr>
      </w:pPr>
      <w:r w:rsidRPr="00E87AF0">
        <w:rPr>
          <w:rFonts w:ascii="Arial" w:hAnsi="Arial" w:cs="Arial"/>
          <w:szCs w:val="20"/>
        </w:rPr>
        <w:t xml:space="preserve">Der Verein </w:t>
      </w:r>
      <w:r w:rsidR="00AD1781" w:rsidRPr="00E87AF0">
        <w:rPr>
          <w:rFonts w:ascii="Arial" w:hAnsi="Arial" w:cs="Arial"/>
          <w:szCs w:val="20"/>
        </w:rPr>
        <w:t>führt den Namen</w:t>
      </w:r>
      <w:r w:rsidRPr="00E87AF0">
        <w:rPr>
          <w:rFonts w:ascii="Arial" w:hAnsi="Arial" w:cs="Arial"/>
          <w:szCs w:val="20"/>
        </w:rPr>
        <w:t xml:space="preserve"> __________________________________e.V.</w:t>
      </w:r>
    </w:p>
    <w:p w14:paraId="0E86760F" w14:textId="77777777" w:rsidR="00995860" w:rsidRPr="00E87AF0" w:rsidRDefault="00995860" w:rsidP="004A44E4">
      <w:pPr>
        <w:pStyle w:val="Listenabsatz"/>
        <w:spacing w:after="200"/>
        <w:ind w:left="709" w:hanging="425"/>
        <w:rPr>
          <w:rFonts w:ascii="Arial" w:hAnsi="Arial" w:cs="Arial"/>
          <w:szCs w:val="20"/>
        </w:rPr>
      </w:pPr>
      <w:r w:rsidRPr="00E87AF0">
        <w:rPr>
          <w:rFonts w:ascii="Arial" w:hAnsi="Arial" w:cs="Arial"/>
          <w:i/>
          <w:szCs w:val="20"/>
        </w:rPr>
        <w:t>Alternativ bei neu gegründeten Vereinen:</w:t>
      </w:r>
      <w:r w:rsidR="00AD1781" w:rsidRPr="00E87AF0">
        <w:rPr>
          <w:rFonts w:ascii="Arial" w:hAnsi="Arial" w:cs="Arial"/>
          <w:szCs w:val="20"/>
        </w:rPr>
        <w:t xml:space="preserve"> Der Verein führt den Namen</w:t>
      </w:r>
      <w:r w:rsidRPr="00E87AF0">
        <w:rPr>
          <w:rFonts w:ascii="Arial" w:hAnsi="Arial" w:cs="Arial"/>
          <w:szCs w:val="20"/>
        </w:rPr>
        <w:t xml:space="preserve"> _____________</w:t>
      </w:r>
      <w:r w:rsidR="00FD1792" w:rsidRPr="00E87AF0">
        <w:rPr>
          <w:rFonts w:ascii="Arial" w:hAnsi="Arial" w:cs="Arial"/>
          <w:szCs w:val="20"/>
        </w:rPr>
        <w:t xml:space="preserve">_. </w:t>
      </w:r>
      <w:r w:rsidR="00240E9F" w:rsidRPr="00E87AF0">
        <w:rPr>
          <w:rFonts w:ascii="Arial" w:hAnsi="Arial" w:cs="Arial"/>
          <w:i/>
          <w:szCs w:val="20"/>
        </w:rPr>
        <w:t>(</w:t>
      </w:r>
      <w:r w:rsidRPr="00E87AF0">
        <w:rPr>
          <w:rFonts w:ascii="Arial" w:hAnsi="Arial" w:cs="Arial"/>
          <w:i/>
          <w:szCs w:val="20"/>
        </w:rPr>
        <w:t>ohne e.V.</w:t>
      </w:r>
      <w:r w:rsidR="00240E9F" w:rsidRPr="00E87AF0">
        <w:rPr>
          <w:rFonts w:ascii="Arial" w:hAnsi="Arial" w:cs="Arial"/>
          <w:i/>
          <w:szCs w:val="20"/>
        </w:rPr>
        <w:t>)</w:t>
      </w:r>
    </w:p>
    <w:p w14:paraId="576BD246" w14:textId="77777777" w:rsidR="00695645" w:rsidRDefault="00995860" w:rsidP="004A44E4">
      <w:pPr>
        <w:pStyle w:val="Listenabsatz"/>
        <w:numPr>
          <w:ilvl w:val="0"/>
          <w:numId w:val="3"/>
        </w:numPr>
        <w:spacing w:after="200"/>
        <w:ind w:left="284" w:hanging="284"/>
        <w:rPr>
          <w:rFonts w:ascii="Arial" w:hAnsi="Arial" w:cs="Arial"/>
          <w:szCs w:val="20"/>
        </w:rPr>
      </w:pPr>
      <w:r w:rsidRPr="00695645">
        <w:rPr>
          <w:rFonts w:ascii="Arial" w:hAnsi="Arial" w:cs="Arial"/>
          <w:szCs w:val="20"/>
        </w:rPr>
        <w:t>Der Verein ist im Vereinsregister (des Amtsgerichts_____________________) eingetragen.</w:t>
      </w:r>
    </w:p>
    <w:p w14:paraId="5E6EA371" w14:textId="77777777" w:rsidR="00995860" w:rsidRPr="00695645" w:rsidRDefault="00995860" w:rsidP="004A44E4">
      <w:pPr>
        <w:pStyle w:val="Listenabsatz"/>
        <w:spacing w:after="200"/>
        <w:ind w:left="284"/>
        <w:rPr>
          <w:rFonts w:ascii="Arial" w:hAnsi="Arial" w:cs="Arial"/>
          <w:szCs w:val="20"/>
        </w:rPr>
      </w:pPr>
      <w:r w:rsidRPr="00695645">
        <w:rPr>
          <w:rFonts w:ascii="Arial" w:hAnsi="Arial" w:cs="Arial"/>
          <w:i/>
          <w:szCs w:val="20"/>
        </w:rPr>
        <w:t>Alternativ bei neu gegründeten Vereinen:</w:t>
      </w:r>
      <w:r w:rsidRPr="00695645">
        <w:rPr>
          <w:rFonts w:ascii="Arial" w:hAnsi="Arial" w:cs="Arial"/>
          <w:szCs w:val="20"/>
        </w:rPr>
        <w:t xml:space="preserve"> Er soll in das Vereinsregister (des Amtsgerichts ____________________) eingetragen werden u</w:t>
      </w:r>
      <w:r w:rsidR="00AD1781" w:rsidRPr="00695645">
        <w:rPr>
          <w:rFonts w:ascii="Arial" w:hAnsi="Arial" w:cs="Arial"/>
          <w:szCs w:val="20"/>
        </w:rPr>
        <w:t>nd trägt dann den Zusatz „e.V.“</w:t>
      </w:r>
    </w:p>
    <w:p w14:paraId="558101FD" w14:textId="77777777" w:rsidR="00995860" w:rsidRPr="00E87AF0" w:rsidRDefault="00995860" w:rsidP="004A44E4">
      <w:pPr>
        <w:pStyle w:val="Listenabsatz"/>
        <w:numPr>
          <w:ilvl w:val="0"/>
          <w:numId w:val="3"/>
        </w:numPr>
        <w:spacing w:after="200"/>
        <w:ind w:left="284" w:hanging="284"/>
        <w:rPr>
          <w:rFonts w:ascii="Arial" w:hAnsi="Arial" w:cs="Arial"/>
          <w:szCs w:val="20"/>
        </w:rPr>
      </w:pPr>
      <w:r w:rsidRPr="00E87AF0">
        <w:rPr>
          <w:rFonts w:ascii="Arial" w:hAnsi="Arial" w:cs="Arial"/>
          <w:szCs w:val="20"/>
        </w:rPr>
        <w:t>Der Verein hat seinen Sitz in _______________________ und ist Mitglied im</w:t>
      </w:r>
      <w:r w:rsidR="00AD1781" w:rsidRPr="00E87AF0">
        <w:rPr>
          <w:rFonts w:ascii="Arial" w:hAnsi="Arial" w:cs="Arial"/>
          <w:szCs w:val="20"/>
        </w:rPr>
        <w:t xml:space="preserve"> Landessportbund Hessen e.V. sowie</w:t>
      </w:r>
      <w:r w:rsidRPr="00E87AF0">
        <w:rPr>
          <w:rFonts w:ascii="Arial" w:hAnsi="Arial" w:cs="Arial"/>
          <w:szCs w:val="20"/>
        </w:rPr>
        <w:t xml:space="preserve"> seinen zuständigen Verbänden. </w:t>
      </w:r>
    </w:p>
    <w:p w14:paraId="51361BE1" w14:textId="77777777" w:rsidR="00995860" w:rsidRPr="00E87AF0" w:rsidRDefault="00995860" w:rsidP="004A44E4">
      <w:pPr>
        <w:pStyle w:val="Listenabsatz"/>
        <w:numPr>
          <w:ilvl w:val="0"/>
          <w:numId w:val="3"/>
        </w:numPr>
        <w:spacing w:after="200"/>
        <w:ind w:left="284" w:hanging="284"/>
        <w:rPr>
          <w:rFonts w:ascii="Arial" w:hAnsi="Arial" w:cs="Arial"/>
          <w:szCs w:val="20"/>
        </w:rPr>
      </w:pPr>
      <w:r w:rsidRPr="00E87AF0">
        <w:rPr>
          <w:rFonts w:ascii="Arial" w:hAnsi="Arial" w:cs="Arial"/>
          <w:szCs w:val="20"/>
        </w:rPr>
        <w:t>Das Geschäftsjahr d</w:t>
      </w:r>
      <w:r w:rsidR="00BF5328" w:rsidRPr="00E87AF0">
        <w:rPr>
          <w:rFonts w:ascii="Arial" w:hAnsi="Arial" w:cs="Arial"/>
          <w:szCs w:val="20"/>
        </w:rPr>
        <w:t>es Vereins ist das Kalenderjahr.</w:t>
      </w:r>
    </w:p>
    <w:p w14:paraId="23D85FD4" w14:textId="77777777" w:rsidR="00BF5328" w:rsidRPr="00E87AF0" w:rsidRDefault="00BF5328" w:rsidP="00BF5328">
      <w:pPr>
        <w:pStyle w:val="Listenabsatz"/>
        <w:rPr>
          <w:rFonts w:ascii="Arial" w:hAnsi="Arial" w:cs="Arial"/>
          <w:szCs w:val="20"/>
        </w:rPr>
      </w:pPr>
    </w:p>
    <w:p w14:paraId="3EE120BB" w14:textId="77777777" w:rsidR="00995860" w:rsidRPr="00E87AF0" w:rsidRDefault="00995860" w:rsidP="004A44E4">
      <w:pPr>
        <w:pStyle w:val="berschrift1"/>
        <w:rPr>
          <w:rFonts w:ascii="Arial" w:hAnsi="Arial" w:cs="Arial"/>
        </w:rPr>
      </w:pPr>
      <w:r w:rsidRPr="00E87AF0">
        <w:rPr>
          <w:rFonts w:ascii="Arial" w:hAnsi="Arial" w:cs="Arial"/>
        </w:rPr>
        <w:t>Zweck und Gemeinnützigkeit des Vereins</w:t>
      </w:r>
    </w:p>
    <w:p w14:paraId="5DB1822B" w14:textId="77777777" w:rsidR="00995860" w:rsidRPr="00E87AF0" w:rsidRDefault="00995860" w:rsidP="004A44E4">
      <w:pPr>
        <w:pStyle w:val="Listenabsatz"/>
        <w:numPr>
          <w:ilvl w:val="0"/>
          <w:numId w:val="30"/>
        </w:numPr>
        <w:spacing w:after="200"/>
        <w:ind w:left="284" w:hanging="284"/>
        <w:rPr>
          <w:rFonts w:ascii="Arial" w:hAnsi="Arial" w:cs="Arial"/>
          <w:szCs w:val="20"/>
        </w:rPr>
      </w:pPr>
      <w:r w:rsidRPr="00E87AF0">
        <w:rPr>
          <w:rFonts w:ascii="Arial" w:hAnsi="Arial" w:cs="Arial"/>
          <w:szCs w:val="20"/>
        </w:rPr>
        <w:t>Der Verein verfolgt ausschließlich und unmittelbar gemeinnützige</w:t>
      </w:r>
      <w:r w:rsidR="00973193" w:rsidRPr="00E87AF0">
        <w:rPr>
          <w:rFonts w:ascii="Arial" w:hAnsi="Arial" w:cs="Arial"/>
          <w:szCs w:val="20"/>
        </w:rPr>
        <w:t xml:space="preserve"> Zwecke im Sinne des Abschnitts </w:t>
      </w:r>
      <w:r w:rsidR="00AD1781" w:rsidRPr="00E87AF0">
        <w:rPr>
          <w:rFonts w:ascii="Arial" w:hAnsi="Arial" w:cs="Arial"/>
          <w:szCs w:val="20"/>
        </w:rPr>
        <w:t>„Steuerbegünstigte Zwecke“</w:t>
      </w:r>
      <w:r w:rsidRPr="00E87AF0">
        <w:rPr>
          <w:rFonts w:ascii="Arial" w:hAnsi="Arial" w:cs="Arial"/>
          <w:szCs w:val="20"/>
        </w:rPr>
        <w:t xml:space="preserve"> der Abgabenordnung. Der Zweck des Vereins ist die Förderung des Sports.</w:t>
      </w:r>
    </w:p>
    <w:p w14:paraId="7DDB9C76" w14:textId="77777777" w:rsidR="00695645" w:rsidRDefault="00995860" w:rsidP="004A44E4">
      <w:pPr>
        <w:pStyle w:val="Listenabsatz"/>
        <w:numPr>
          <w:ilvl w:val="0"/>
          <w:numId w:val="30"/>
        </w:numPr>
        <w:spacing w:after="200"/>
        <w:ind w:left="284" w:hanging="284"/>
        <w:rPr>
          <w:rFonts w:ascii="Arial" w:hAnsi="Arial" w:cs="Arial"/>
          <w:szCs w:val="20"/>
        </w:rPr>
      </w:pPr>
      <w:r w:rsidRPr="00E87AF0">
        <w:rPr>
          <w:rFonts w:ascii="Arial" w:hAnsi="Arial" w:cs="Arial"/>
          <w:szCs w:val="20"/>
        </w:rPr>
        <w:t>Der Satzungszweck wird verwirklicht insbesondere durch:</w:t>
      </w:r>
    </w:p>
    <w:p w14:paraId="6D0E49D5" w14:textId="77777777" w:rsidR="00995860" w:rsidRPr="00695645" w:rsidRDefault="00AD1781" w:rsidP="004A44E4">
      <w:pPr>
        <w:pStyle w:val="Listenabsatz"/>
        <w:spacing w:after="200"/>
        <w:ind w:left="284"/>
        <w:rPr>
          <w:rFonts w:ascii="Arial" w:hAnsi="Arial" w:cs="Arial"/>
          <w:szCs w:val="20"/>
        </w:rPr>
      </w:pPr>
      <w:r w:rsidRPr="00695645">
        <w:rPr>
          <w:rFonts w:ascii="Arial" w:hAnsi="Arial" w:cs="Arial"/>
          <w:szCs w:val="20"/>
        </w:rPr>
        <w:t>d</w:t>
      </w:r>
      <w:r w:rsidR="00995860" w:rsidRPr="00695645">
        <w:rPr>
          <w:rFonts w:ascii="Arial" w:hAnsi="Arial" w:cs="Arial"/>
          <w:szCs w:val="20"/>
        </w:rPr>
        <w:t>ie Abhaltung von geordneten Sport- und Spielübungen, die Durchführung von sportlichen Veranstaltungen</w:t>
      </w:r>
      <w:r w:rsidRPr="00695645">
        <w:rPr>
          <w:rFonts w:ascii="Arial" w:hAnsi="Arial" w:cs="Arial"/>
          <w:szCs w:val="20"/>
        </w:rPr>
        <w:t>,</w:t>
      </w:r>
      <w:r w:rsidR="00995860" w:rsidRPr="00695645">
        <w:rPr>
          <w:rFonts w:ascii="Arial" w:hAnsi="Arial" w:cs="Arial"/>
          <w:szCs w:val="20"/>
        </w:rPr>
        <w:t xml:space="preserve"> </w:t>
      </w:r>
      <w:r w:rsidRPr="00695645">
        <w:rPr>
          <w:rFonts w:ascii="Arial" w:hAnsi="Arial" w:cs="Arial"/>
          <w:szCs w:val="20"/>
        </w:rPr>
        <w:t>die Pflege und den Ausbau des Jugend-, Senioren- und Breitensports, den E</w:t>
      </w:r>
      <w:r w:rsidR="00995860" w:rsidRPr="00695645">
        <w:rPr>
          <w:rFonts w:ascii="Arial" w:hAnsi="Arial" w:cs="Arial"/>
          <w:szCs w:val="20"/>
        </w:rPr>
        <w:t>insatz von sachgemäß vorgebildeten Übungsleitern sowie die Beschaffung, Erhaltung und Pflege von Sportanlagen und Sportgeräten.</w:t>
      </w:r>
    </w:p>
    <w:p w14:paraId="58337108" w14:textId="77777777" w:rsidR="00995860" w:rsidRPr="00E87AF0" w:rsidRDefault="00995860" w:rsidP="004A44E4">
      <w:pPr>
        <w:pStyle w:val="Listenabsatz"/>
        <w:numPr>
          <w:ilvl w:val="0"/>
          <w:numId w:val="30"/>
        </w:numPr>
        <w:spacing w:after="200"/>
        <w:ind w:left="284" w:hanging="284"/>
        <w:rPr>
          <w:rFonts w:ascii="Arial" w:hAnsi="Arial" w:cs="Arial"/>
          <w:szCs w:val="20"/>
        </w:rPr>
      </w:pPr>
      <w:r w:rsidRPr="00E87AF0">
        <w:rPr>
          <w:rFonts w:ascii="Arial" w:hAnsi="Arial" w:cs="Arial"/>
          <w:szCs w:val="20"/>
        </w:rPr>
        <w:t>Der Verein ist selbstlos tätig. Er verfolgt nicht in erster Linie eigenwirtschaftliche Zwecke. Mittel des Vereins dürfen nur für satzungsmäßige Zwecke verwendet werden. Die Mitglieder erhalten keine Zuwendungen aus den Mitteln des Vereins.</w:t>
      </w:r>
    </w:p>
    <w:p w14:paraId="48841519" w14:textId="77777777" w:rsidR="00995860" w:rsidRPr="00E87AF0" w:rsidRDefault="00995860" w:rsidP="004A44E4">
      <w:pPr>
        <w:pStyle w:val="Listenabsatz"/>
        <w:numPr>
          <w:ilvl w:val="0"/>
          <w:numId w:val="30"/>
        </w:numPr>
        <w:spacing w:after="200"/>
        <w:ind w:left="284" w:hanging="284"/>
        <w:rPr>
          <w:rFonts w:ascii="Arial" w:hAnsi="Arial" w:cs="Arial"/>
          <w:szCs w:val="20"/>
        </w:rPr>
      </w:pPr>
      <w:r w:rsidRPr="00E87AF0">
        <w:rPr>
          <w:rFonts w:ascii="Arial" w:hAnsi="Arial" w:cs="Arial"/>
          <w:szCs w:val="20"/>
        </w:rPr>
        <w:t>Es darf keine Person durch Ausgaben, die dem Zweck des Vereins fremd sind, oder durch unverhältnismäßig hohe Vergütungen begünstigt werden.</w:t>
      </w:r>
    </w:p>
    <w:p w14:paraId="0E2A4E15" w14:textId="77777777" w:rsidR="00BF5328" w:rsidRPr="00E87AF0" w:rsidRDefault="00BF5328" w:rsidP="00BF5328">
      <w:pPr>
        <w:pStyle w:val="Listenabsatz"/>
        <w:rPr>
          <w:rFonts w:ascii="Arial" w:hAnsi="Arial" w:cs="Arial"/>
          <w:szCs w:val="20"/>
        </w:rPr>
      </w:pPr>
    </w:p>
    <w:p w14:paraId="0802219F" w14:textId="77777777" w:rsidR="00995860" w:rsidRPr="00E87AF0" w:rsidRDefault="00995860" w:rsidP="004A44E4">
      <w:pPr>
        <w:pStyle w:val="berschrift1"/>
        <w:rPr>
          <w:rFonts w:ascii="Arial" w:hAnsi="Arial" w:cs="Arial"/>
        </w:rPr>
      </w:pPr>
      <w:r w:rsidRPr="00E87AF0">
        <w:rPr>
          <w:rFonts w:ascii="Arial" w:hAnsi="Arial" w:cs="Arial"/>
        </w:rPr>
        <w:t>Mitgliedschaft</w:t>
      </w:r>
    </w:p>
    <w:p w14:paraId="54D087C2" w14:textId="77777777" w:rsidR="00995860" w:rsidRPr="00E87AF0" w:rsidRDefault="00995860" w:rsidP="004A44E4">
      <w:pPr>
        <w:pStyle w:val="Listenabsatz"/>
        <w:numPr>
          <w:ilvl w:val="0"/>
          <w:numId w:val="10"/>
        </w:numPr>
        <w:spacing w:after="200"/>
        <w:ind w:left="284" w:hanging="284"/>
        <w:rPr>
          <w:rFonts w:ascii="Arial" w:hAnsi="Arial" w:cs="Arial"/>
          <w:szCs w:val="20"/>
        </w:rPr>
      </w:pPr>
      <w:r w:rsidRPr="00E87AF0">
        <w:rPr>
          <w:rFonts w:ascii="Arial" w:hAnsi="Arial" w:cs="Arial"/>
          <w:szCs w:val="20"/>
        </w:rPr>
        <w:t xml:space="preserve">Mitglied des Vereins kann jede natürliche Person werden. </w:t>
      </w:r>
      <w:r w:rsidR="00386903" w:rsidRPr="00E87AF0">
        <w:rPr>
          <w:rFonts w:ascii="Arial" w:hAnsi="Arial" w:cs="Arial"/>
          <w:szCs w:val="20"/>
        </w:rPr>
        <w:t>Über den Aufnahmeantrag</w:t>
      </w:r>
      <w:r w:rsidR="00FB587A" w:rsidRPr="00E87AF0">
        <w:rPr>
          <w:rFonts w:ascii="Arial" w:hAnsi="Arial" w:cs="Arial"/>
          <w:szCs w:val="20"/>
        </w:rPr>
        <w:t>, der in Textform eingereicht werden muss,</w:t>
      </w:r>
      <w:r w:rsidR="00386903" w:rsidRPr="00E87AF0">
        <w:rPr>
          <w:rFonts w:ascii="Arial" w:hAnsi="Arial" w:cs="Arial"/>
          <w:szCs w:val="20"/>
        </w:rPr>
        <w:t xml:space="preserve"> entscheidet der Vorstand. </w:t>
      </w:r>
      <w:r w:rsidRPr="00E87AF0">
        <w:rPr>
          <w:rFonts w:ascii="Arial" w:hAnsi="Arial" w:cs="Arial"/>
          <w:szCs w:val="20"/>
        </w:rPr>
        <w:t xml:space="preserve">Ein Aufnahmeanspruch besteht nicht. </w:t>
      </w:r>
      <w:r w:rsidR="00FB587A" w:rsidRPr="00E87AF0">
        <w:rPr>
          <w:rFonts w:ascii="Arial" w:hAnsi="Arial" w:cs="Arial"/>
          <w:szCs w:val="20"/>
        </w:rPr>
        <w:t xml:space="preserve">Der Vorstand teilt dem Antragsteller die Ablehnung des Aufnahmeantrags in Textform mit. Die Mitteilung bedarf keiner Begründung. </w:t>
      </w:r>
      <w:r w:rsidRPr="00E87AF0">
        <w:rPr>
          <w:rFonts w:ascii="Arial" w:hAnsi="Arial" w:cs="Arial"/>
          <w:szCs w:val="20"/>
        </w:rPr>
        <w:t>Jugendliche unter 18 Jahren bedürfen der Zustimmung d</w:t>
      </w:r>
      <w:r w:rsidR="00FB587A" w:rsidRPr="00E87AF0">
        <w:rPr>
          <w:rFonts w:ascii="Arial" w:hAnsi="Arial" w:cs="Arial"/>
          <w:szCs w:val="20"/>
        </w:rPr>
        <w:t>er/</w:t>
      </w:r>
      <w:proofErr w:type="gramStart"/>
      <w:r w:rsidR="00FB587A" w:rsidRPr="00E87AF0">
        <w:rPr>
          <w:rFonts w:ascii="Arial" w:hAnsi="Arial" w:cs="Arial"/>
          <w:szCs w:val="20"/>
        </w:rPr>
        <w:t>des gesetzlichen Vertreter</w:t>
      </w:r>
      <w:proofErr w:type="gramEnd"/>
      <w:r w:rsidR="00FB587A" w:rsidRPr="00E87AF0">
        <w:rPr>
          <w:rFonts w:ascii="Arial" w:hAnsi="Arial" w:cs="Arial"/>
          <w:szCs w:val="20"/>
        </w:rPr>
        <w:t>/s</w:t>
      </w:r>
      <w:r w:rsidR="00743501" w:rsidRPr="00E87AF0">
        <w:rPr>
          <w:rFonts w:ascii="Arial" w:hAnsi="Arial" w:cs="Arial"/>
          <w:szCs w:val="20"/>
        </w:rPr>
        <w:t>,</w:t>
      </w:r>
      <w:r w:rsidR="00FB587A" w:rsidRPr="00E87AF0">
        <w:rPr>
          <w:rFonts w:ascii="Arial" w:hAnsi="Arial" w:cs="Arial"/>
          <w:szCs w:val="20"/>
        </w:rPr>
        <w:t xml:space="preserve"> der/die mit dem minderjährigen Mitglied für die Entrichtung des Mitgliedsbeitrags dem Verein gegenüber gesamtschuldnerisch haften.</w:t>
      </w:r>
    </w:p>
    <w:p w14:paraId="5EF503C1" w14:textId="77777777" w:rsidR="00995860" w:rsidRPr="00E87AF0" w:rsidRDefault="00995860" w:rsidP="004A44E4">
      <w:pPr>
        <w:pStyle w:val="Listenabsatz"/>
        <w:numPr>
          <w:ilvl w:val="0"/>
          <w:numId w:val="10"/>
        </w:numPr>
        <w:spacing w:after="200"/>
        <w:ind w:left="284" w:hanging="284"/>
        <w:rPr>
          <w:rFonts w:ascii="Arial" w:hAnsi="Arial" w:cs="Arial"/>
          <w:szCs w:val="20"/>
        </w:rPr>
      </w:pPr>
      <w:r w:rsidRPr="00E87AF0">
        <w:rPr>
          <w:rFonts w:ascii="Arial" w:hAnsi="Arial" w:cs="Arial"/>
          <w:szCs w:val="20"/>
        </w:rPr>
        <w:t xml:space="preserve">Mitglieder des Vereins sind: </w:t>
      </w:r>
    </w:p>
    <w:p w14:paraId="789DDAA0" w14:textId="77777777" w:rsidR="00995860" w:rsidRPr="00E87AF0" w:rsidRDefault="00995860" w:rsidP="004A44E4">
      <w:pPr>
        <w:pStyle w:val="Listenabsatz"/>
        <w:numPr>
          <w:ilvl w:val="0"/>
          <w:numId w:val="11"/>
        </w:numPr>
        <w:spacing w:after="200"/>
        <w:ind w:left="284" w:firstLine="0"/>
        <w:rPr>
          <w:rFonts w:ascii="Arial" w:hAnsi="Arial" w:cs="Arial"/>
          <w:szCs w:val="20"/>
        </w:rPr>
      </w:pPr>
      <w:r w:rsidRPr="00E87AF0">
        <w:rPr>
          <w:rFonts w:ascii="Arial" w:hAnsi="Arial" w:cs="Arial"/>
          <w:szCs w:val="20"/>
        </w:rPr>
        <w:t>Erwachsene,</w:t>
      </w:r>
    </w:p>
    <w:p w14:paraId="5AD93252" w14:textId="77777777" w:rsidR="00995860" w:rsidRPr="00E87AF0" w:rsidRDefault="00995860" w:rsidP="004A44E4">
      <w:pPr>
        <w:pStyle w:val="Listenabsatz"/>
        <w:numPr>
          <w:ilvl w:val="0"/>
          <w:numId w:val="11"/>
        </w:numPr>
        <w:spacing w:after="200"/>
        <w:ind w:left="284" w:firstLine="0"/>
        <w:rPr>
          <w:rFonts w:ascii="Arial" w:hAnsi="Arial" w:cs="Arial"/>
          <w:szCs w:val="20"/>
        </w:rPr>
      </w:pPr>
      <w:r w:rsidRPr="00E87AF0">
        <w:rPr>
          <w:rFonts w:ascii="Arial" w:hAnsi="Arial" w:cs="Arial"/>
          <w:szCs w:val="20"/>
        </w:rPr>
        <w:t>Jugendliche (von 14 bis 17 Jahre),</w:t>
      </w:r>
    </w:p>
    <w:p w14:paraId="596C59EA" w14:textId="77777777" w:rsidR="00995860" w:rsidRPr="00E87AF0" w:rsidRDefault="00FB587A" w:rsidP="004A44E4">
      <w:pPr>
        <w:pStyle w:val="Listenabsatz"/>
        <w:numPr>
          <w:ilvl w:val="0"/>
          <w:numId w:val="11"/>
        </w:numPr>
        <w:spacing w:after="200"/>
        <w:ind w:left="284" w:firstLine="0"/>
        <w:rPr>
          <w:rFonts w:ascii="Arial" w:hAnsi="Arial" w:cs="Arial"/>
          <w:szCs w:val="20"/>
        </w:rPr>
      </w:pPr>
      <w:r w:rsidRPr="00E87AF0">
        <w:rPr>
          <w:rFonts w:ascii="Arial" w:hAnsi="Arial" w:cs="Arial"/>
          <w:szCs w:val="20"/>
        </w:rPr>
        <w:t>Kinder (unter 14 Jahre).</w:t>
      </w:r>
    </w:p>
    <w:p w14:paraId="2CC255F4" w14:textId="77777777" w:rsidR="00995860" w:rsidRPr="00E87AF0" w:rsidRDefault="00995860" w:rsidP="004A44E4">
      <w:pPr>
        <w:pStyle w:val="Listenabsatz"/>
        <w:numPr>
          <w:ilvl w:val="0"/>
          <w:numId w:val="10"/>
        </w:numPr>
        <w:spacing w:after="200"/>
        <w:ind w:left="284" w:hanging="284"/>
        <w:rPr>
          <w:rFonts w:ascii="Arial" w:hAnsi="Arial" w:cs="Arial"/>
          <w:szCs w:val="20"/>
        </w:rPr>
      </w:pPr>
      <w:r w:rsidRPr="00E87AF0">
        <w:rPr>
          <w:rFonts w:ascii="Arial" w:hAnsi="Arial" w:cs="Arial"/>
          <w:szCs w:val="20"/>
        </w:rPr>
        <w:t>Zu Ehrenmitgliedern</w:t>
      </w:r>
      <w:r w:rsidR="007758D7" w:rsidRPr="00E87AF0">
        <w:rPr>
          <w:rFonts w:ascii="Arial" w:hAnsi="Arial" w:cs="Arial"/>
          <w:szCs w:val="20"/>
        </w:rPr>
        <w:t xml:space="preserve"> </w:t>
      </w:r>
      <w:r w:rsidRPr="00E87AF0">
        <w:rPr>
          <w:rFonts w:ascii="Arial" w:hAnsi="Arial" w:cs="Arial"/>
          <w:szCs w:val="20"/>
        </w:rPr>
        <w:t xml:space="preserve">können Mitglieder aufgrund langjähriger Verdienste oder außergewöhnlicher Leistungen auf Vorschlag des </w:t>
      </w:r>
      <w:r w:rsidR="007758D7" w:rsidRPr="00E87AF0">
        <w:rPr>
          <w:rFonts w:ascii="Arial" w:hAnsi="Arial" w:cs="Arial"/>
          <w:szCs w:val="20"/>
        </w:rPr>
        <w:t>V</w:t>
      </w:r>
      <w:r w:rsidRPr="00E87AF0">
        <w:rPr>
          <w:rFonts w:ascii="Arial" w:hAnsi="Arial" w:cs="Arial"/>
          <w:szCs w:val="20"/>
        </w:rPr>
        <w:t xml:space="preserve">orstands durch die </w:t>
      </w:r>
      <w:r w:rsidR="007758D7" w:rsidRPr="00E87AF0">
        <w:rPr>
          <w:rFonts w:ascii="Arial" w:hAnsi="Arial" w:cs="Arial"/>
          <w:szCs w:val="20"/>
        </w:rPr>
        <w:t>M</w:t>
      </w:r>
      <w:r w:rsidRPr="00E87AF0">
        <w:rPr>
          <w:rFonts w:ascii="Arial" w:hAnsi="Arial" w:cs="Arial"/>
          <w:szCs w:val="20"/>
        </w:rPr>
        <w:t>itgliederversammlung ernannt werden.</w:t>
      </w:r>
      <w:r w:rsidR="00FB587A" w:rsidRPr="00E87AF0">
        <w:rPr>
          <w:rFonts w:ascii="Arial" w:hAnsi="Arial" w:cs="Arial"/>
          <w:szCs w:val="20"/>
        </w:rPr>
        <w:t xml:space="preserve"> Mit der Ernennung zum Ehrenmitglied sind keine besonderen Rechte und Pflichten verbunden. Das Nähere regelt der Vorstand in einer Ehrungsordnung.</w:t>
      </w:r>
    </w:p>
    <w:p w14:paraId="3668335B" w14:textId="77777777" w:rsidR="00995860" w:rsidRPr="00E87AF0" w:rsidRDefault="00995860" w:rsidP="004A44E4">
      <w:pPr>
        <w:pStyle w:val="Listenabsatz"/>
        <w:numPr>
          <w:ilvl w:val="0"/>
          <w:numId w:val="10"/>
        </w:numPr>
        <w:spacing w:after="200"/>
        <w:ind w:left="284" w:hanging="284"/>
        <w:rPr>
          <w:rFonts w:ascii="Arial" w:hAnsi="Arial" w:cs="Arial"/>
          <w:szCs w:val="20"/>
        </w:rPr>
      </w:pPr>
      <w:r w:rsidRPr="00E87AF0">
        <w:rPr>
          <w:rFonts w:ascii="Arial" w:hAnsi="Arial" w:cs="Arial"/>
          <w:szCs w:val="20"/>
        </w:rPr>
        <w:lastRenderedPageBreak/>
        <w:t xml:space="preserve">Die Mitgliedschaft endet mit dem Austritt, Ausschluss </w:t>
      </w:r>
      <w:r w:rsidR="00BF23FC" w:rsidRPr="00E87AF0">
        <w:rPr>
          <w:rFonts w:ascii="Arial" w:hAnsi="Arial" w:cs="Arial"/>
          <w:szCs w:val="20"/>
        </w:rPr>
        <w:t>aus dem Verein</w:t>
      </w:r>
      <w:r w:rsidR="00FB587A" w:rsidRPr="00E87AF0">
        <w:rPr>
          <w:rFonts w:ascii="Arial" w:hAnsi="Arial" w:cs="Arial"/>
          <w:szCs w:val="20"/>
        </w:rPr>
        <w:t>, Streichung von der Mitgliederliste</w:t>
      </w:r>
      <w:r w:rsidR="00BF23FC" w:rsidRPr="00E87AF0">
        <w:rPr>
          <w:rFonts w:ascii="Arial" w:hAnsi="Arial" w:cs="Arial"/>
          <w:szCs w:val="20"/>
        </w:rPr>
        <w:t xml:space="preserve"> </w:t>
      </w:r>
      <w:r w:rsidRPr="00E87AF0">
        <w:rPr>
          <w:rFonts w:ascii="Arial" w:hAnsi="Arial" w:cs="Arial"/>
          <w:szCs w:val="20"/>
        </w:rPr>
        <w:t>oder Tod des Mitglieds.</w:t>
      </w:r>
    </w:p>
    <w:p w14:paraId="5686E8FF" w14:textId="77777777" w:rsidR="00FD1792" w:rsidRPr="00E87AF0" w:rsidRDefault="00995860" w:rsidP="004A44E4">
      <w:pPr>
        <w:pStyle w:val="Listenabsatz"/>
        <w:numPr>
          <w:ilvl w:val="0"/>
          <w:numId w:val="10"/>
        </w:numPr>
        <w:spacing w:after="200"/>
        <w:ind w:left="284" w:hanging="284"/>
        <w:rPr>
          <w:rFonts w:ascii="Arial" w:hAnsi="Arial" w:cs="Arial"/>
          <w:szCs w:val="20"/>
        </w:rPr>
      </w:pPr>
      <w:r w:rsidRPr="00E87AF0">
        <w:rPr>
          <w:rFonts w:ascii="Arial" w:hAnsi="Arial" w:cs="Arial"/>
          <w:szCs w:val="20"/>
        </w:rPr>
        <w:t xml:space="preserve">Der freiwillige Austritt muss dem Vorstand gegenüber </w:t>
      </w:r>
      <w:r w:rsidR="00FB587A" w:rsidRPr="00E87AF0">
        <w:rPr>
          <w:rFonts w:ascii="Arial" w:hAnsi="Arial" w:cs="Arial"/>
          <w:szCs w:val="20"/>
        </w:rPr>
        <w:t xml:space="preserve">in Textform </w:t>
      </w:r>
      <w:r w:rsidRPr="00E87AF0">
        <w:rPr>
          <w:rFonts w:ascii="Arial" w:hAnsi="Arial" w:cs="Arial"/>
          <w:szCs w:val="20"/>
        </w:rPr>
        <w:t xml:space="preserve">erklärt werden. Er ist nur unter Einhaltung einer Kündigungsfrist von drei Monaten zum Ende eines Kalenderjahres möglich. Die Mitgliedschaft ist nicht übertragbar. </w:t>
      </w:r>
    </w:p>
    <w:p w14:paraId="10A56EA8" w14:textId="77777777" w:rsidR="00F06E6A" w:rsidRPr="00E87AF0" w:rsidRDefault="00995860" w:rsidP="004A44E4">
      <w:pPr>
        <w:pStyle w:val="Listenabsatz"/>
        <w:numPr>
          <w:ilvl w:val="0"/>
          <w:numId w:val="10"/>
        </w:numPr>
        <w:spacing w:after="200"/>
        <w:ind w:left="284" w:hanging="284"/>
        <w:rPr>
          <w:rFonts w:ascii="Arial" w:hAnsi="Arial" w:cs="Arial"/>
          <w:szCs w:val="20"/>
        </w:rPr>
      </w:pPr>
      <w:r w:rsidRPr="00E87AF0">
        <w:rPr>
          <w:rFonts w:ascii="Arial" w:hAnsi="Arial" w:cs="Arial"/>
          <w:szCs w:val="20"/>
        </w:rPr>
        <w:t xml:space="preserve">Der Ausschluss aus dem Verein </w:t>
      </w:r>
      <w:r w:rsidR="00F06E6A" w:rsidRPr="00E87AF0">
        <w:rPr>
          <w:rFonts w:ascii="Arial" w:hAnsi="Arial" w:cs="Arial"/>
          <w:szCs w:val="20"/>
        </w:rPr>
        <w:t xml:space="preserve">kann aus wichtigem Grund erfolgen. </w:t>
      </w:r>
    </w:p>
    <w:p w14:paraId="3592EBB6" w14:textId="77777777" w:rsidR="00995860" w:rsidRPr="00E87AF0" w:rsidRDefault="00F06E6A" w:rsidP="004A44E4">
      <w:pPr>
        <w:pStyle w:val="Listenabsatz"/>
        <w:spacing w:after="200"/>
        <w:ind w:left="284"/>
        <w:rPr>
          <w:rFonts w:ascii="Arial" w:hAnsi="Arial" w:cs="Arial"/>
          <w:szCs w:val="20"/>
        </w:rPr>
      </w:pPr>
      <w:r w:rsidRPr="00E87AF0">
        <w:rPr>
          <w:rFonts w:ascii="Arial" w:hAnsi="Arial" w:cs="Arial"/>
          <w:szCs w:val="20"/>
        </w:rPr>
        <w:t>Ein wichtiger Grund liegt insbesondere vor:</w:t>
      </w:r>
    </w:p>
    <w:p w14:paraId="6069864C" w14:textId="77777777" w:rsidR="00995860" w:rsidRPr="00E87AF0" w:rsidRDefault="00995860" w:rsidP="004A44E4">
      <w:pPr>
        <w:pStyle w:val="Listenabsatz"/>
        <w:numPr>
          <w:ilvl w:val="0"/>
          <w:numId w:val="13"/>
        </w:numPr>
        <w:spacing w:after="200"/>
        <w:ind w:left="284" w:firstLine="0"/>
        <w:rPr>
          <w:rFonts w:ascii="Arial" w:hAnsi="Arial" w:cs="Arial"/>
          <w:szCs w:val="20"/>
        </w:rPr>
      </w:pPr>
      <w:r w:rsidRPr="00E87AF0">
        <w:rPr>
          <w:rFonts w:ascii="Arial" w:hAnsi="Arial" w:cs="Arial"/>
          <w:szCs w:val="20"/>
        </w:rPr>
        <w:t xml:space="preserve">bei grobem Verstoß gegen die Satzung, </w:t>
      </w:r>
    </w:p>
    <w:p w14:paraId="4B520200" w14:textId="77777777" w:rsidR="00995860" w:rsidRPr="00E87AF0" w:rsidRDefault="00F06E6A" w:rsidP="004A44E4">
      <w:pPr>
        <w:pStyle w:val="Listenabsatz"/>
        <w:numPr>
          <w:ilvl w:val="0"/>
          <w:numId w:val="13"/>
        </w:numPr>
        <w:spacing w:after="200"/>
        <w:ind w:left="284" w:firstLine="0"/>
        <w:rPr>
          <w:rFonts w:ascii="Arial" w:hAnsi="Arial" w:cs="Arial"/>
          <w:szCs w:val="20"/>
        </w:rPr>
      </w:pPr>
      <w:r w:rsidRPr="00E87AF0">
        <w:rPr>
          <w:rFonts w:ascii="Arial" w:hAnsi="Arial" w:cs="Arial"/>
          <w:szCs w:val="20"/>
        </w:rPr>
        <w:t>wegen massiven</w:t>
      </w:r>
      <w:r w:rsidR="00995860" w:rsidRPr="00E87AF0">
        <w:rPr>
          <w:rFonts w:ascii="Arial" w:hAnsi="Arial" w:cs="Arial"/>
          <w:szCs w:val="20"/>
        </w:rPr>
        <w:t xml:space="preserve"> unsportlichen Verhalten</w:t>
      </w:r>
      <w:r w:rsidRPr="00E87AF0">
        <w:rPr>
          <w:rFonts w:ascii="Arial" w:hAnsi="Arial" w:cs="Arial"/>
          <w:szCs w:val="20"/>
        </w:rPr>
        <w:t>s</w:t>
      </w:r>
      <w:r w:rsidR="00995860" w:rsidRPr="00E87AF0">
        <w:rPr>
          <w:rFonts w:ascii="Arial" w:hAnsi="Arial" w:cs="Arial"/>
          <w:szCs w:val="20"/>
        </w:rPr>
        <w:t xml:space="preserve">, </w:t>
      </w:r>
    </w:p>
    <w:p w14:paraId="2423A586" w14:textId="77777777" w:rsidR="00995860" w:rsidRPr="00E87AF0" w:rsidRDefault="00995860" w:rsidP="004A44E4">
      <w:pPr>
        <w:pStyle w:val="Listenabsatz"/>
        <w:numPr>
          <w:ilvl w:val="0"/>
          <w:numId w:val="13"/>
        </w:numPr>
        <w:spacing w:after="200"/>
        <w:ind w:left="709" w:hanging="425"/>
        <w:rPr>
          <w:rFonts w:ascii="Arial" w:hAnsi="Arial" w:cs="Arial"/>
          <w:szCs w:val="20"/>
        </w:rPr>
      </w:pPr>
      <w:r w:rsidRPr="00E87AF0">
        <w:rPr>
          <w:rFonts w:ascii="Arial" w:hAnsi="Arial" w:cs="Arial"/>
          <w:szCs w:val="20"/>
        </w:rPr>
        <w:t>wegen unehrenhaften Verhaltens innerhalb oder außerhalb des Vereinslebens, wenn hierdurch die Interessen und das Ansehen des Vereins in der Öffentlichkeit oder vereinsintern schwerwiegend beeinträchtigt wird.</w:t>
      </w:r>
    </w:p>
    <w:p w14:paraId="0691D243" w14:textId="77777777" w:rsidR="00995860" w:rsidRPr="00E87AF0" w:rsidRDefault="00995860" w:rsidP="004A44E4">
      <w:pPr>
        <w:pStyle w:val="Listenabsatz"/>
        <w:spacing w:after="200"/>
        <w:ind w:left="284"/>
        <w:rPr>
          <w:rFonts w:ascii="Arial" w:hAnsi="Arial" w:cs="Arial"/>
          <w:szCs w:val="20"/>
        </w:rPr>
      </w:pPr>
      <w:r w:rsidRPr="00E87AF0">
        <w:rPr>
          <w:rFonts w:ascii="Arial" w:hAnsi="Arial" w:cs="Arial"/>
          <w:szCs w:val="20"/>
        </w:rPr>
        <w:t>Über einen Ausschluss entscheidet der Vorstand mit einfacher Mehrheit der</w:t>
      </w:r>
      <w:r w:rsidR="00F06E6A" w:rsidRPr="00E87AF0">
        <w:rPr>
          <w:rFonts w:ascii="Arial" w:hAnsi="Arial" w:cs="Arial"/>
          <w:szCs w:val="20"/>
        </w:rPr>
        <w:t xml:space="preserve"> abgegebenen gültigen Stimmen</w:t>
      </w:r>
      <w:r w:rsidRPr="00E87AF0">
        <w:rPr>
          <w:rFonts w:ascii="Arial" w:hAnsi="Arial" w:cs="Arial"/>
          <w:szCs w:val="20"/>
        </w:rPr>
        <w:t xml:space="preserve">, nachdem dem betroffenen Mitglied </w:t>
      </w:r>
      <w:r w:rsidR="00F06E6A" w:rsidRPr="00E87AF0">
        <w:rPr>
          <w:rFonts w:ascii="Arial" w:hAnsi="Arial" w:cs="Arial"/>
          <w:szCs w:val="20"/>
        </w:rPr>
        <w:t xml:space="preserve">innerhalb einer Frist von zwei Wochen </w:t>
      </w:r>
      <w:r w:rsidRPr="00E87AF0">
        <w:rPr>
          <w:rFonts w:ascii="Arial" w:hAnsi="Arial" w:cs="Arial"/>
          <w:szCs w:val="20"/>
        </w:rPr>
        <w:t xml:space="preserve">rechtliches Gehör gewährt worden ist. Gegen den </w:t>
      </w:r>
      <w:r w:rsidR="00F06E6A" w:rsidRPr="00E87AF0">
        <w:rPr>
          <w:rFonts w:ascii="Arial" w:hAnsi="Arial" w:cs="Arial"/>
          <w:szCs w:val="20"/>
        </w:rPr>
        <w:t xml:space="preserve">schriftlich mitgeteilten </w:t>
      </w:r>
      <w:r w:rsidRPr="00E87AF0">
        <w:rPr>
          <w:rFonts w:ascii="Arial" w:hAnsi="Arial" w:cs="Arial"/>
          <w:szCs w:val="20"/>
        </w:rPr>
        <w:t>Ausschließung</w:t>
      </w:r>
      <w:r w:rsidR="00F06E6A" w:rsidRPr="00E87AF0">
        <w:rPr>
          <w:rFonts w:ascii="Arial" w:hAnsi="Arial" w:cs="Arial"/>
          <w:szCs w:val="20"/>
        </w:rPr>
        <w:t>sbeschluss kann das Mitglied innerhalb</w:t>
      </w:r>
      <w:r w:rsidRPr="00E87AF0">
        <w:rPr>
          <w:rFonts w:ascii="Arial" w:hAnsi="Arial" w:cs="Arial"/>
          <w:szCs w:val="20"/>
        </w:rPr>
        <w:t xml:space="preserve"> einer Frist von einem Monat nach Zugang </w:t>
      </w:r>
      <w:r w:rsidR="00F06E6A" w:rsidRPr="00E87AF0">
        <w:rPr>
          <w:rFonts w:ascii="Arial" w:hAnsi="Arial" w:cs="Arial"/>
          <w:szCs w:val="20"/>
        </w:rPr>
        <w:t>Widerspruch einlegen</w:t>
      </w:r>
      <w:r w:rsidRPr="00E87AF0">
        <w:rPr>
          <w:rFonts w:ascii="Arial" w:hAnsi="Arial" w:cs="Arial"/>
          <w:szCs w:val="20"/>
        </w:rPr>
        <w:t xml:space="preserve">. Bei Widerspruch des auszuschließenden Mitglieds entscheidet die Mitgliederversammlung endgültig über den Ausschluss. </w:t>
      </w:r>
      <w:r w:rsidR="00F06E6A" w:rsidRPr="00E87AF0">
        <w:rPr>
          <w:rFonts w:ascii="Arial" w:hAnsi="Arial" w:cs="Arial"/>
          <w:szCs w:val="20"/>
        </w:rPr>
        <w:t>Ab dem Zugang des Ausschließungsbeschlusses</w:t>
      </w:r>
      <w:r w:rsidRPr="00E87AF0">
        <w:rPr>
          <w:rFonts w:ascii="Arial" w:hAnsi="Arial" w:cs="Arial"/>
          <w:szCs w:val="20"/>
        </w:rPr>
        <w:t xml:space="preserve"> ruhen sämtliche Rechte des auszuschließenden Mitglieds. </w:t>
      </w:r>
    </w:p>
    <w:p w14:paraId="233BF9E2" w14:textId="77777777" w:rsidR="00F06E6A" w:rsidRPr="00E87AF0" w:rsidRDefault="00F06E6A" w:rsidP="004A44E4">
      <w:pPr>
        <w:pStyle w:val="Listenabsatz"/>
        <w:numPr>
          <w:ilvl w:val="0"/>
          <w:numId w:val="10"/>
        </w:numPr>
        <w:spacing w:after="200"/>
        <w:ind w:left="284" w:hanging="284"/>
        <w:rPr>
          <w:rFonts w:ascii="Arial" w:hAnsi="Arial" w:cs="Arial"/>
          <w:szCs w:val="20"/>
        </w:rPr>
      </w:pPr>
      <w:r w:rsidRPr="00E87AF0">
        <w:rPr>
          <w:rFonts w:ascii="Arial" w:hAnsi="Arial" w:cs="Arial"/>
          <w:szCs w:val="20"/>
        </w:rPr>
        <w:t>Die Streichung von der Mitgliederliste erfolgt, wenn das Mitglied trotz zweimaliger Mahnung an die zuletzt bekannte Adresse länger als drei Monate mit seiner fälligen Beitragszahlung in Verzug ist.</w:t>
      </w:r>
    </w:p>
    <w:p w14:paraId="4EEE06A7" w14:textId="77777777" w:rsidR="00995860" w:rsidRPr="00E87AF0" w:rsidRDefault="00995860" w:rsidP="004A44E4">
      <w:pPr>
        <w:pStyle w:val="Listenabsatz"/>
        <w:numPr>
          <w:ilvl w:val="0"/>
          <w:numId w:val="10"/>
        </w:numPr>
        <w:spacing w:after="200"/>
        <w:ind w:left="284" w:hanging="284"/>
        <w:rPr>
          <w:rFonts w:ascii="Arial" w:hAnsi="Arial" w:cs="Arial"/>
          <w:szCs w:val="20"/>
        </w:rPr>
      </w:pPr>
      <w:r w:rsidRPr="00E87AF0">
        <w:rPr>
          <w:rFonts w:ascii="Arial" w:hAnsi="Arial" w:cs="Arial"/>
          <w:szCs w:val="20"/>
        </w:rPr>
        <w:t xml:space="preserve">Die Aufnahme in den Verein ist davon abhängig, dass sich das Mitglied für die Dauer seiner Mitgliedschaft </w:t>
      </w:r>
      <w:r w:rsidR="00F06E6A" w:rsidRPr="00E87AF0">
        <w:rPr>
          <w:rFonts w:ascii="Arial" w:hAnsi="Arial" w:cs="Arial"/>
          <w:szCs w:val="20"/>
        </w:rPr>
        <w:t xml:space="preserve">unwiderruflich </w:t>
      </w:r>
      <w:r w:rsidRPr="00E87AF0">
        <w:rPr>
          <w:rFonts w:ascii="Arial" w:hAnsi="Arial" w:cs="Arial"/>
          <w:szCs w:val="20"/>
        </w:rPr>
        <w:t>verpflichtet am SEPA-</w:t>
      </w:r>
      <w:r w:rsidR="00F06E6A" w:rsidRPr="00E87AF0">
        <w:rPr>
          <w:rFonts w:ascii="Arial" w:hAnsi="Arial" w:cs="Arial"/>
          <w:szCs w:val="20"/>
        </w:rPr>
        <w:t>Lastschriftv</w:t>
      </w:r>
      <w:r w:rsidRPr="00E87AF0">
        <w:rPr>
          <w:rFonts w:ascii="Arial" w:hAnsi="Arial" w:cs="Arial"/>
          <w:szCs w:val="20"/>
        </w:rPr>
        <w:t>erfahren für die Mitgliedsbeiträge</w:t>
      </w:r>
      <w:r w:rsidR="00F06E6A" w:rsidRPr="00E87AF0">
        <w:rPr>
          <w:rFonts w:ascii="Arial" w:hAnsi="Arial" w:cs="Arial"/>
          <w:szCs w:val="20"/>
        </w:rPr>
        <w:t>, Gebühren und Umlagen</w:t>
      </w:r>
      <w:r w:rsidRPr="00E87AF0">
        <w:rPr>
          <w:rFonts w:ascii="Arial" w:hAnsi="Arial" w:cs="Arial"/>
          <w:szCs w:val="20"/>
        </w:rPr>
        <w:t xml:space="preserve"> t</w:t>
      </w:r>
      <w:r w:rsidR="00F06E6A" w:rsidRPr="00E87AF0">
        <w:rPr>
          <w:rFonts w:ascii="Arial" w:hAnsi="Arial" w:cs="Arial"/>
          <w:szCs w:val="20"/>
        </w:rPr>
        <w:t>eilzunehmen. Dies</w:t>
      </w:r>
      <w:r w:rsidRPr="00E87AF0">
        <w:rPr>
          <w:rFonts w:ascii="Arial" w:hAnsi="Arial" w:cs="Arial"/>
          <w:szCs w:val="20"/>
        </w:rPr>
        <w:t xml:space="preserve"> hat das Mitglied in der Eintrittserklärung rechtsverbindlich zu </w:t>
      </w:r>
      <w:r w:rsidR="00F06E6A" w:rsidRPr="00E87AF0">
        <w:rPr>
          <w:rFonts w:ascii="Arial" w:hAnsi="Arial" w:cs="Arial"/>
          <w:szCs w:val="20"/>
        </w:rPr>
        <w:t>er</w:t>
      </w:r>
      <w:r w:rsidRPr="00E87AF0">
        <w:rPr>
          <w:rFonts w:ascii="Arial" w:hAnsi="Arial" w:cs="Arial"/>
          <w:szCs w:val="20"/>
        </w:rPr>
        <w:t xml:space="preserve">klären. </w:t>
      </w:r>
      <w:r w:rsidR="00F06E6A" w:rsidRPr="00E87AF0">
        <w:rPr>
          <w:rFonts w:ascii="Arial" w:hAnsi="Arial" w:cs="Arial"/>
          <w:szCs w:val="20"/>
        </w:rPr>
        <w:t>Das Mitglied ist verpflichtet, die gegenüber der Bank oder dem Verein erforderlichen Voraussetzungen für das SEPA-Lastschriftverfahren zu erfüllen. Ein Erlöschen des Bankkontos oder sonstige Änderungen der Bankverbindung sind dem Verein unverzüglich mitzuteilen. Andernfalls ersetzt das Mitglied dem Verein die dadurch entstehenden Kosten. In begründeten Einzelfällen kann der Vorstand Ausnahmen von der Teilnahme am SEPA-Lastschriftverfahren zulassen.</w:t>
      </w:r>
    </w:p>
    <w:p w14:paraId="1C820D50" w14:textId="77777777" w:rsidR="00F06E6A" w:rsidRPr="00E87AF0" w:rsidRDefault="00F06E6A" w:rsidP="004A44E4">
      <w:pPr>
        <w:pStyle w:val="Listenabsatz"/>
        <w:numPr>
          <w:ilvl w:val="0"/>
          <w:numId w:val="10"/>
        </w:numPr>
        <w:spacing w:after="200"/>
        <w:ind w:left="284" w:hanging="284"/>
        <w:rPr>
          <w:rFonts w:ascii="Arial" w:hAnsi="Arial" w:cs="Arial"/>
          <w:szCs w:val="20"/>
        </w:rPr>
      </w:pPr>
      <w:r w:rsidRPr="00E87AF0">
        <w:rPr>
          <w:rFonts w:ascii="Arial" w:hAnsi="Arial" w:cs="Arial"/>
          <w:szCs w:val="20"/>
        </w:rPr>
        <w:t>Das Mitglied hat für eine ausreichende Deckung des bezogenen Kontos zu sorgen. Weist das Konto zum Zeitpunkt der Abbuchung keine ausreichende Deckung auf, haftet das Mitglied dem Verein für sämtliche mit Beitragseinziehung oder Rücklastschriften verbundenen Kosten.</w:t>
      </w:r>
    </w:p>
    <w:p w14:paraId="444564F8" w14:textId="77777777" w:rsidR="00BF5328" w:rsidRPr="00E87AF0" w:rsidRDefault="00BF5328" w:rsidP="00BF5328">
      <w:pPr>
        <w:pStyle w:val="Listenabsatz"/>
        <w:rPr>
          <w:rFonts w:ascii="Arial" w:hAnsi="Arial" w:cs="Arial"/>
          <w:szCs w:val="20"/>
        </w:rPr>
      </w:pPr>
    </w:p>
    <w:p w14:paraId="353F4CB2" w14:textId="77777777" w:rsidR="00995860" w:rsidRPr="00E87AF0" w:rsidRDefault="00F06E6A" w:rsidP="004A44E4">
      <w:pPr>
        <w:pStyle w:val="berschrift1"/>
        <w:rPr>
          <w:rFonts w:ascii="Arial" w:hAnsi="Arial" w:cs="Arial"/>
        </w:rPr>
      </w:pPr>
      <w:r w:rsidRPr="00E87AF0">
        <w:rPr>
          <w:rFonts w:ascii="Arial" w:hAnsi="Arial" w:cs="Arial"/>
        </w:rPr>
        <w:t>Mitgliedsbeiträge, Gebühren, Umlagen</w:t>
      </w:r>
    </w:p>
    <w:p w14:paraId="586E10E5" w14:textId="77777777" w:rsidR="00995860" w:rsidRPr="00E87AF0" w:rsidRDefault="008B0B4D" w:rsidP="004A44E4">
      <w:pPr>
        <w:pStyle w:val="Listenabsatz"/>
        <w:numPr>
          <w:ilvl w:val="0"/>
          <w:numId w:val="15"/>
        </w:numPr>
        <w:spacing w:after="200"/>
        <w:ind w:left="284" w:hanging="284"/>
        <w:rPr>
          <w:rFonts w:ascii="Arial" w:hAnsi="Arial" w:cs="Arial"/>
          <w:szCs w:val="20"/>
        </w:rPr>
      </w:pPr>
      <w:r w:rsidRPr="00E87AF0">
        <w:rPr>
          <w:rFonts w:ascii="Arial" w:hAnsi="Arial" w:cs="Arial"/>
          <w:szCs w:val="20"/>
        </w:rPr>
        <w:t>Die Mitglieder zahlen Mitgliedsbeiträge, Gebühren und Umlagen. Über die Höhe und Fälligkeit der Mitgliedsbeiträge entscheidet die Mitgliederversammlung. Über die Höhe und Fälligkeit der Gebühren und Umlagen entscheidet der Vorstand.</w:t>
      </w:r>
    </w:p>
    <w:p w14:paraId="118AFEEE" w14:textId="77777777" w:rsidR="00995860" w:rsidRPr="00E87AF0" w:rsidRDefault="00995860" w:rsidP="004A44E4">
      <w:pPr>
        <w:pStyle w:val="Listenabsatz"/>
        <w:numPr>
          <w:ilvl w:val="0"/>
          <w:numId w:val="15"/>
        </w:numPr>
        <w:spacing w:after="200"/>
        <w:ind w:left="284" w:hanging="284"/>
        <w:rPr>
          <w:rFonts w:ascii="Arial" w:hAnsi="Arial" w:cs="Arial"/>
          <w:szCs w:val="20"/>
        </w:rPr>
      </w:pPr>
      <w:r w:rsidRPr="00E87AF0">
        <w:rPr>
          <w:rFonts w:ascii="Arial" w:hAnsi="Arial" w:cs="Arial"/>
          <w:szCs w:val="20"/>
        </w:rPr>
        <w:t>Gebühren können erhoben werden für die Finanzierung besonderer Angebote des Vereins, die über die allgemeinen mitgliedschaftlichen Leistungen des Vereins hinausgehen.</w:t>
      </w:r>
    </w:p>
    <w:p w14:paraId="1C62ACDB" w14:textId="77777777" w:rsidR="00995860" w:rsidRPr="00E87AF0" w:rsidRDefault="00995860" w:rsidP="004A44E4">
      <w:pPr>
        <w:pStyle w:val="Listenabsatz"/>
        <w:numPr>
          <w:ilvl w:val="0"/>
          <w:numId w:val="15"/>
        </w:numPr>
        <w:spacing w:after="200"/>
        <w:ind w:left="284" w:hanging="284"/>
        <w:rPr>
          <w:rFonts w:ascii="Arial" w:hAnsi="Arial" w:cs="Arial"/>
          <w:szCs w:val="20"/>
        </w:rPr>
      </w:pPr>
      <w:r w:rsidRPr="00E87AF0">
        <w:rPr>
          <w:rFonts w:ascii="Arial" w:hAnsi="Arial" w:cs="Arial"/>
          <w:szCs w:val="20"/>
        </w:rPr>
        <w:t>Umlagen können erhoben werden bei einem besonderen Finanzbedarf des Vereins, der nicht mit den allgemeinen Etatmitteln des Vereins gedeckt werden kann, insbesondere für die Finanzierung von Baumaßnahmen und Projekten.</w:t>
      </w:r>
      <w:r w:rsidR="00A76909" w:rsidRPr="00E87AF0">
        <w:rPr>
          <w:rFonts w:ascii="Arial" w:hAnsi="Arial" w:cs="Arial"/>
          <w:szCs w:val="20"/>
        </w:rPr>
        <w:t xml:space="preserve"> Umlagen können bis zur Höhe des Zweifachen des jährlichen Mitgliedsbeitrages festgesetzt werden.</w:t>
      </w:r>
    </w:p>
    <w:p w14:paraId="108E1079" w14:textId="77777777" w:rsidR="00995860" w:rsidRPr="00E87AF0" w:rsidRDefault="00995860" w:rsidP="004A44E4">
      <w:pPr>
        <w:pStyle w:val="Listenabsatz"/>
        <w:numPr>
          <w:ilvl w:val="0"/>
          <w:numId w:val="15"/>
        </w:numPr>
        <w:spacing w:after="200"/>
        <w:ind w:left="284" w:hanging="284"/>
        <w:rPr>
          <w:rFonts w:ascii="Arial" w:hAnsi="Arial" w:cs="Arial"/>
          <w:szCs w:val="20"/>
        </w:rPr>
      </w:pPr>
      <w:r w:rsidRPr="00E87AF0">
        <w:rPr>
          <w:rFonts w:ascii="Arial" w:hAnsi="Arial" w:cs="Arial"/>
          <w:szCs w:val="20"/>
        </w:rPr>
        <w:t xml:space="preserve">Mitgliedsbeiträge, Gebühren und Umlagen werden im SEPA-Basis-Lastschriftverfahren eingezogen. </w:t>
      </w:r>
    </w:p>
    <w:p w14:paraId="351AAD4D" w14:textId="77777777" w:rsidR="00481F5A" w:rsidRDefault="00995860" w:rsidP="004A44E4">
      <w:pPr>
        <w:pStyle w:val="Listenabsatz"/>
        <w:spacing w:after="200"/>
        <w:ind w:left="284"/>
        <w:rPr>
          <w:rFonts w:ascii="Arial" w:hAnsi="Arial" w:cs="Arial"/>
          <w:szCs w:val="20"/>
        </w:rPr>
      </w:pPr>
      <w:r w:rsidRPr="00E87AF0">
        <w:rPr>
          <w:rFonts w:ascii="Arial" w:hAnsi="Arial" w:cs="Arial"/>
          <w:szCs w:val="20"/>
        </w:rPr>
        <w:t xml:space="preserve">Das Mitglied hat für eine pünktliche Entrichtung des </w:t>
      </w:r>
      <w:r w:rsidR="00E837FE" w:rsidRPr="00E87AF0">
        <w:rPr>
          <w:rFonts w:ascii="Arial" w:hAnsi="Arial" w:cs="Arial"/>
          <w:szCs w:val="20"/>
        </w:rPr>
        <w:t>Mitgliedsb</w:t>
      </w:r>
      <w:r w:rsidRPr="00E87AF0">
        <w:rPr>
          <w:rFonts w:ascii="Arial" w:hAnsi="Arial" w:cs="Arial"/>
          <w:szCs w:val="20"/>
        </w:rPr>
        <w:t xml:space="preserve">eitrages, der Gebühren und </w:t>
      </w:r>
      <w:r w:rsidR="00E837FE" w:rsidRPr="00E87AF0">
        <w:rPr>
          <w:rFonts w:ascii="Arial" w:hAnsi="Arial" w:cs="Arial"/>
          <w:szCs w:val="20"/>
        </w:rPr>
        <w:t xml:space="preserve">der </w:t>
      </w:r>
      <w:r w:rsidRPr="00E87AF0">
        <w:rPr>
          <w:rFonts w:ascii="Arial" w:hAnsi="Arial" w:cs="Arial"/>
          <w:szCs w:val="20"/>
        </w:rPr>
        <w:t>Umlagen Sorge zu tragen.</w:t>
      </w:r>
    </w:p>
    <w:p w14:paraId="5B77376A" w14:textId="77777777" w:rsidR="00475E6F" w:rsidRPr="00E87AF0" w:rsidRDefault="00475E6F" w:rsidP="004A44E4">
      <w:pPr>
        <w:pStyle w:val="Listenabsatz"/>
        <w:spacing w:after="200"/>
        <w:ind w:left="284"/>
        <w:rPr>
          <w:rFonts w:ascii="Arial" w:hAnsi="Arial" w:cs="Arial"/>
          <w:szCs w:val="20"/>
        </w:rPr>
      </w:pPr>
    </w:p>
    <w:p w14:paraId="0795D28D" w14:textId="77777777" w:rsidR="00995860" w:rsidRPr="00E87AF0" w:rsidRDefault="00995860" w:rsidP="00831D90">
      <w:pPr>
        <w:pStyle w:val="berschrift1"/>
        <w:rPr>
          <w:rFonts w:ascii="Arial" w:hAnsi="Arial" w:cs="Arial"/>
        </w:rPr>
      </w:pPr>
      <w:r w:rsidRPr="00E87AF0">
        <w:rPr>
          <w:rFonts w:ascii="Arial" w:hAnsi="Arial" w:cs="Arial"/>
        </w:rPr>
        <w:t>Rechte der Mitglieder</w:t>
      </w:r>
    </w:p>
    <w:p w14:paraId="19BB1410" w14:textId="77777777" w:rsidR="00995860" w:rsidRPr="00E87AF0" w:rsidRDefault="00E837FE" w:rsidP="004A44E4">
      <w:pPr>
        <w:pStyle w:val="Listenabsatz"/>
        <w:numPr>
          <w:ilvl w:val="0"/>
          <w:numId w:val="17"/>
        </w:numPr>
        <w:spacing w:after="200"/>
        <w:ind w:left="284" w:hanging="284"/>
        <w:rPr>
          <w:rFonts w:ascii="Arial" w:hAnsi="Arial" w:cs="Arial"/>
          <w:szCs w:val="20"/>
        </w:rPr>
      </w:pPr>
      <w:r w:rsidRPr="00E87AF0">
        <w:rPr>
          <w:rFonts w:ascii="Arial" w:hAnsi="Arial" w:cs="Arial"/>
          <w:szCs w:val="20"/>
        </w:rPr>
        <w:t>Allen Mitgliedern stehen das Anwesenheits-, Rede- und Antragsrecht in den Mitgliederversammlungen sowie das Recht auf Teilhabe an den Leistungen des Vereins, insbesondere der Nutzung seiner Einrichtungen, zu.</w:t>
      </w:r>
    </w:p>
    <w:p w14:paraId="38FD5D10" w14:textId="77777777" w:rsidR="00995860" w:rsidRPr="00E87AF0" w:rsidRDefault="00E837FE" w:rsidP="004A44E4">
      <w:pPr>
        <w:pStyle w:val="Listenabsatz"/>
        <w:numPr>
          <w:ilvl w:val="0"/>
          <w:numId w:val="17"/>
        </w:numPr>
        <w:spacing w:after="200"/>
        <w:ind w:left="284" w:hanging="284"/>
        <w:rPr>
          <w:rFonts w:ascii="Arial" w:hAnsi="Arial" w:cs="Arial"/>
          <w:szCs w:val="20"/>
        </w:rPr>
      </w:pPr>
      <w:r w:rsidRPr="00E87AF0">
        <w:rPr>
          <w:rFonts w:ascii="Arial" w:hAnsi="Arial" w:cs="Arial"/>
          <w:szCs w:val="20"/>
        </w:rPr>
        <w:t>Allen Mitgliedern stehen das Stimmrecht sowie das aktive und passive Wahlrecht ab dem vollendeten 18. Lebensjahr zu.</w:t>
      </w:r>
    </w:p>
    <w:p w14:paraId="6AE811F1" w14:textId="77777777" w:rsidR="00BF5328" w:rsidRPr="00E87AF0" w:rsidRDefault="00BF5328" w:rsidP="002E25DA">
      <w:pPr>
        <w:pStyle w:val="Listenabsatz"/>
        <w:spacing w:after="200"/>
        <w:rPr>
          <w:rFonts w:ascii="Arial" w:hAnsi="Arial" w:cs="Arial"/>
          <w:szCs w:val="20"/>
        </w:rPr>
      </w:pPr>
    </w:p>
    <w:p w14:paraId="6405304D" w14:textId="77777777" w:rsidR="00995860" w:rsidRPr="00E87AF0" w:rsidRDefault="00995860" w:rsidP="00831D90">
      <w:pPr>
        <w:pStyle w:val="berschrift1"/>
        <w:rPr>
          <w:rFonts w:ascii="Arial" w:hAnsi="Arial" w:cs="Arial"/>
        </w:rPr>
      </w:pPr>
      <w:r w:rsidRPr="00E87AF0">
        <w:rPr>
          <w:rFonts w:ascii="Arial" w:hAnsi="Arial" w:cs="Arial"/>
        </w:rPr>
        <w:t>Organe des Vereins</w:t>
      </w:r>
    </w:p>
    <w:p w14:paraId="361AED97" w14:textId="77777777" w:rsidR="00995860" w:rsidRPr="00E87AF0" w:rsidRDefault="00995860" w:rsidP="004A44E4">
      <w:pPr>
        <w:contextualSpacing/>
        <w:rPr>
          <w:rFonts w:ascii="Arial" w:hAnsi="Arial" w:cs="Arial"/>
          <w:szCs w:val="20"/>
        </w:rPr>
      </w:pPr>
      <w:r w:rsidRPr="00E87AF0">
        <w:rPr>
          <w:rFonts w:ascii="Arial" w:hAnsi="Arial" w:cs="Arial"/>
          <w:szCs w:val="20"/>
        </w:rPr>
        <w:t>Organe des Vereins sind:</w:t>
      </w:r>
    </w:p>
    <w:p w14:paraId="421977BF" w14:textId="77777777" w:rsidR="00995860" w:rsidRPr="00E87AF0" w:rsidRDefault="00995860" w:rsidP="004A44E4">
      <w:pPr>
        <w:pStyle w:val="Listenabsatz"/>
        <w:numPr>
          <w:ilvl w:val="0"/>
          <w:numId w:val="18"/>
        </w:numPr>
        <w:rPr>
          <w:rFonts w:ascii="Arial" w:hAnsi="Arial" w:cs="Arial"/>
          <w:szCs w:val="20"/>
        </w:rPr>
      </w:pPr>
      <w:r w:rsidRPr="00E87AF0">
        <w:rPr>
          <w:rFonts w:ascii="Arial" w:hAnsi="Arial" w:cs="Arial"/>
          <w:szCs w:val="20"/>
        </w:rPr>
        <w:t xml:space="preserve">der </w:t>
      </w:r>
      <w:r w:rsidR="00240E9F" w:rsidRPr="00E87AF0">
        <w:rPr>
          <w:rFonts w:ascii="Arial" w:hAnsi="Arial" w:cs="Arial"/>
          <w:szCs w:val="20"/>
        </w:rPr>
        <w:t>V</w:t>
      </w:r>
      <w:r w:rsidRPr="00E87AF0">
        <w:rPr>
          <w:rFonts w:ascii="Arial" w:hAnsi="Arial" w:cs="Arial"/>
          <w:szCs w:val="20"/>
        </w:rPr>
        <w:t xml:space="preserve">orstand, </w:t>
      </w:r>
    </w:p>
    <w:p w14:paraId="6613B593" w14:textId="77777777" w:rsidR="00995860" w:rsidRPr="00E87AF0" w:rsidRDefault="00BF5328" w:rsidP="004A44E4">
      <w:pPr>
        <w:pStyle w:val="Listenabsatz"/>
        <w:numPr>
          <w:ilvl w:val="0"/>
          <w:numId w:val="18"/>
        </w:numPr>
        <w:rPr>
          <w:rFonts w:ascii="Arial" w:hAnsi="Arial" w:cs="Arial"/>
          <w:szCs w:val="20"/>
        </w:rPr>
      </w:pPr>
      <w:r w:rsidRPr="00E87AF0">
        <w:rPr>
          <w:rFonts w:ascii="Arial" w:hAnsi="Arial" w:cs="Arial"/>
          <w:szCs w:val="20"/>
        </w:rPr>
        <w:t>die Mitgliederversammlung.</w:t>
      </w:r>
    </w:p>
    <w:p w14:paraId="1D29A46B" w14:textId="77777777" w:rsidR="00BF5328" w:rsidRPr="00E87AF0" w:rsidRDefault="00BF5328" w:rsidP="002E25DA">
      <w:pPr>
        <w:pStyle w:val="Listenabsatz"/>
        <w:spacing w:after="200"/>
        <w:rPr>
          <w:rFonts w:ascii="Arial" w:hAnsi="Arial" w:cs="Arial"/>
          <w:szCs w:val="20"/>
        </w:rPr>
      </w:pPr>
    </w:p>
    <w:p w14:paraId="61955271" w14:textId="77777777" w:rsidR="00995860" w:rsidRPr="00E87AF0" w:rsidRDefault="00995860" w:rsidP="00831D90">
      <w:pPr>
        <w:pStyle w:val="berschrift1"/>
        <w:contextualSpacing/>
        <w:rPr>
          <w:rFonts w:ascii="Arial" w:hAnsi="Arial" w:cs="Arial"/>
        </w:rPr>
      </w:pPr>
      <w:r w:rsidRPr="00E87AF0">
        <w:rPr>
          <w:rFonts w:ascii="Arial" w:hAnsi="Arial" w:cs="Arial"/>
        </w:rPr>
        <w:lastRenderedPageBreak/>
        <w:t>Vorstand</w:t>
      </w:r>
    </w:p>
    <w:p w14:paraId="3888B462" w14:textId="77777777" w:rsidR="00995860" w:rsidRPr="00E87AF0" w:rsidRDefault="00E837FE" w:rsidP="00831D90">
      <w:pPr>
        <w:pStyle w:val="Listenabsatz"/>
        <w:numPr>
          <w:ilvl w:val="0"/>
          <w:numId w:val="23"/>
        </w:numPr>
        <w:spacing w:after="200"/>
        <w:ind w:left="284" w:hanging="284"/>
        <w:rPr>
          <w:rFonts w:ascii="Arial" w:hAnsi="Arial" w:cs="Arial"/>
          <w:szCs w:val="20"/>
        </w:rPr>
      </w:pPr>
      <w:r w:rsidRPr="00E87AF0">
        <w:rPr>
          <w:rFonts w:ascii="Arial" w:hAnsi="Arial" w:cs="Arial"/>
          <w:szCs w:val="20"/>
        </w:rPr>
        <w:t xml:space="preserve"> </w:t>
      </w:r>
      <w:r w:rsidR="00995860" w:rsidRPr="00E87AF0">
        <w:rPr>
          <w:rFonts w:ascii="Arial" w:hAnsi="Arial" w:cs="Arial"/>
          <w:szCs w:val="20"/>
        </w:rPr>
        <w:t>Der Vorstand</w:t>
      </w:r>
      <w:r w:rsidR="00F87C61" w:rsidRPr="00E87AF0">
        <w:rPr>
          <w:rFonts w:ascii="Arial" w:hAnsi="Arial" w:cs="Arial"/>
          <w:szCs w:val="20"/>
        </w:rPr>
        <w:t xml:space="preserve"> besteht </w:t>
      </w:r>
      <w:proofErr w:type="gramStart"/>
      <w:r w:rsidR="00F87C61" w:rsidRPr="00E87AF0">
        <w:rPr>
          <w:rFonts w:ascii="Arial" w:hAnsi="Arial" w:cs="Arial"/>
          <w:szCs w:val="20"/>
        </w:rPr>
        <w:t>aus folgenden</w:t>
      </w:r>
      <w:proofErr w:type="gramEnd"/>
      <w:r w:rsidR="00F87C61" w:rsidRPr="00E87AF0">
        <w:rPr>
          <w:rFonts w:ascii="Arial" w:hAnsi="Arial" w:cs="Arial"/>
          <w:szCs w:val="20"/>
        </w:rPr>
        <w:t xml:space="preserve"> Personen:</w:t>
      </w:r>
      <w:r w:rsidR="00995860" w:rsidRPr="00E87AF0">
        <w:rPr>
          <w:rFonts w:ascii="Arial" w:hAnsi="Arial" w:cs="Arial"/>
          <w:szCs w:val="20"/>
        </w:rPr>
        <w:t xml:space="preserve"> </w:t>
      </w:r>
    </w:p>
    <w:p w14:paraId="6F7CECB0" w14:textId="77777777" w:rsidR="00995860" w:rsidRPr="00E87AF0" w:rsidRDefault="00995860" w:rsidP="00831D90">
      <w:pPr>
        <w:pStyle w:val="Listenabsatz"/>
        <w:spacing w:after="200"/>
        <w:ind w:left="284" w:firstLine="142"/>
        <w:rPr>
          <w:rFonts w:ascii="Arial" w:hAnsi="Arial" w:cs="Arial"/>
          <w:szCs w:val="20"/>
        </w:rPr>
      </w:pPr>
      <w:r w:rsidRPr="00E87AF0">
        <w:rPr>
          <w:rFonts w:ascii="Arial" w:hAnsi="Arial" w:cs="Arial"/>
          <w:szCs w:val="20"/>
        </w:rPr>
        <w:t>dem/der</w:t>
      </w:r>
      <w:r w:rsidR="001F7523" w:rsidRPr="00E87AF0">
        <w:rPr>
          <w:rFonts w:ascii="Arial" w:hAnsi="Arial" w:cs="Arial"/>
          <w:szCs w:val="20"/>
        </w:rPr>
        <w:t xml:space="preserve"> …………</w:t>
      </w:r>
    </w:p>
    <w:p w14:paraId="26911B05" w14:textId="77777777" w:rsidR="00995860" w:rsidRPr="00E87AF0" w:rsidRDefault="00995860" w:rsidP="00831D90">
      <w:pPr>
        <w:pStyle w:val="Listenabsatz"/>
        <w:spacing w:after="200"/>
        <w:ind w:left="284" w:firstLine="142"/>
        <w:rPr>
          <w:rFonts w:ascii="Arial" w:hAnsi="Arial" w:cs="Arial"/>
          <w:szCs w:val="20"/>
        </w:rPr>
      </w:pPr>
      <w:r w:rsidRPr="00E87AF0">
        <w:rPr>
          <w:rFonts w:ascii="Arial" w:hAnsi="Arial" w:cs="Arial"/>
          <w:szCs w:val="20"/>
        </w:rPr>
        <w:t>dem/der …………</w:t>
      </w:r>
    </w:p>
    <w:p w14:paraId="27C644B1" w14:textId="77777777" w:rsidR="00995860" w:rsidRPr="00E87AF0" w:rsidRDefault="00995860" w:rsidP="00831D90">
      <w:pPr>
        <w:pStyle w:val="Listenabsatz"/>
        <w:spacing w:after="200"/>
        <w:ind w:left="284" w:firstLine="142"/>
        <w:rPr>
          <w:rFonts w:ascii="Arial" w:hAnsi="Arial" w:cs="Arial"/>
          <w:szCs w:val="20"/>
        </w:rPr>
      </w:pPr>
      <w:r w:rsidRPr="00E87AF0">
        <w:rPr>
          <w:rFonts w:ascii="Arial" w:hAnsi="Arial" w:cs="Arial"/>
          <w:szCs w:val="20"/>
        </w:rPr>
        <w:t>dem/der …</w:t>
      </w:r>
      <w:r w:rsidR="001F7523" w:rsidRPr="00E87AF0">
        <w:rPr>
          <w:rFonts w:ascii="Arial" w:hAnsi="Arial" w:cs="Arial"/>
          <w:szCs w:val="20"/>
        </w:rPr>
        <w:t>………</w:t>
      </w:r>
    </w:p>
    <w:p w14:paraId="7C4604C7" w14:textId="77777777" w:rsidR="00995860" w:rsidRPr="00E87AF0" w:rsidRDefault="00995860" w:rsidP="00831D90">
      <w:pPr>
        <w:pStyle w:val="Listenabsatz"/>
        <w:spacing w:after="200"/>
        <w:ind w:left="284" w:firstLine="142"/>
        <w:rPr>
          <w:rFonts w:ascii="Arial" w:hAnsi="Arial" w:cs="Arial"/>
          <w:szCs w:val="20"/>
        </w:rPr>
      </w:pPr>
      <w:r w:rsidRPr="00E87AF0">
        <w:rPr>
          <w:rFonts w:ascii="Arial" w:hAnsi="Arial" w:cs="Arial"/>
          <w:szCs w:val="20"/>
        </w:rPr>
        <w:t>dem/der …………</w:t>
      </w:r>
    </w:p>
    <w:p w14:paraId="25323544" w14:textId="77777777" w:rsidR="00995860" w:rsidRPr="00E87AF0" w:rsidRDefault="00995860" w:rsidP="00831D90">
      <w:pPr>
        <w:pStyle w:val="Listenabsatz"/>
        <w:spacing w:after="200"/>
        <w:ind w:left="284" w:firstLine="142"/>
        <w:rPr>
          <w:rFonts w:ascii="Arial" w:hAnsi="Arial" w:cs="Arial"/>
          <w:szCs w:val="20"/>
        </w:rPr>
      </w:pPr>
      <w:r w:rsidRPr="00E87AF0">
        <w:rPr>
          <w:rFonts w:ascii="Arial" w:hAnsi="Arial" w:cs="Arial"/>
          <w:szCs w:val="20"/>
        </w:rPr>
        <w:t>dem/der …………</w:t>
      </w:r>
    </w:p>
    <w:p w14:paraId="123225A2" w14:textId="77777777" w:rsidR="00995860" w:rsidRPr="00E87AF0" w:rsidRDefault="00995860" w:rsidP="00831D90">
      <w:pPr>
        <w:pStyle w:val="Listenabsatz"/>
        <w:numPr>
          <w:ilvl w:val="0"/>
          <w:numId w:val="23"/>
        </w:numPr>
        <w:spacing w:after="200"/>
        <w:ind w:left="284" w:hanging="284"/>
        <w:rPr>
          <w:rFonts w:ascii="Arial" w:hAnsi="Arial" w:cs="Arial"/>
          <w:szCs w:val="20"/>
        </w:rPr>
      </w:pPr>
      <w:r w:rsidRPr="00E87AF0">
        <w:rPr>
          <w:rFonts w:ascii="Arial" w:hAnsi="Arial" w:cs="Arial"/>
          <w:szCs w:val="20"/>
        </w:rPr>
        <w:t>Vorstand im Sinne des § 26 BGB sind ……………………………… Jeweils zwei Vorstandsmitglieder sind gemeinsam zur Vertretung des Vereins berechtigt.</w:t>
      </w:r>
      <w:r w:rsidR="00E837FE" w:rsidRPr="00E87AF0">
        <w:rPr>
          <w:rFonts w:ascii="Arial" w:hAnsi="Arial" w:cs="Arial"/>
          <w:szCs w:val="20"/>
        </w:rPr>
        <w:t xml:space="preserve"> Die Vorstandsmitglieder müssen Vereinsmitglied sein. Der Vorstand kann sich eine Geschäftsordnung und einen Aufgabenverteilungsplan geben.</w:t>
      </w:r>
    </w:p>
    <w:p w14:paraId="28DA669C" w14:textId="77777777" w:rsidR="00995860" w:rsidRPr="00E87AF0" w:rsidRDefault="00995860" w:rsidP="00831D90">
      <w:pPr>
        <w:pStyle w:val="Listenabsatz"/>
        <w:numPr>
          <w:ilvl w:val="0"/>
          <w:numId w:val="23"/>
        </w:numPr>
        <w:spacing w:after="200"/>
        <w:ind w:left="284" w:hanging="284"/>
        <w:rPr>
          <w:rFonts w:ascii="Arial" w:hAnsi="Arial" w:cs="Arial"/>
          <w:szCs w:val="20"/>
        </w:rPr>
      </w:pPr>
      <w:r w:rsidRPr="00E87AF0">
        <w:rPr>
          <w:rFonts w:ascii="Arial" w:hAnsi="Arial" w:cs="Arial"/>
          <w:szCs w:val="20"/>
        </w:rPr>
        <w:t>Der Vorstand führt die laufenden Geschäfte des Vereins und erledigt alle Verwaltungsaufgaben sowie alle Aufgaben, die nicht durch Satzung oder Gesetz einem anderen Vereinsorgan zugewiesen sind. Er hat insbesondere folgende Aufgaben:</w:t>
      </w:r>
    </w:p>
    <w:p w14:paraId="5D9F2F55" w14:textId="77777777" w:rsidR="00F87C61" w:rsidRPr="00E87AF0" w:rsidRDefault="00995860" w:rsidP="00831D90">
      <w:pPr>
        <w:pStyle w:val="Listenabsatz"/>
        <w:numPr>
          <w:ilvl w:val="0"/>
          <w:numId w:val="20"/>
        </w:numPr>
        <w:spacing w:after="200"/>
        <w:ind w:left="284" w:firstLine="0"/>
        <w:rPr>
          <w:rFonts w:ascii="Arial" w:hAnsi="Arial" w:cs="Arial"/>
          <w:szCs w:val="20"/>
        </w:rPr>
      </w:pPr>
      <w:r w:rsidRPr="00E87AF0">
        <w:rPr>
          <w:rFonts w:ascii="Arial" w:hAnsi="Arial" w:cs="Arial"/>
          <w:szCs w:val="20"/>
        </w:rPr>
        <w:t>die Ausführung der Beschlüsse der Mitgliederversammlung</w:t>
      </w:r>
      <w:r w:rsidR="00E837FE" w:rsidRPr="00E87AF0">
        <w:rPr>
          <w:rFonts w:ascii="Arial" w:hAnsi="Arial" w:cs="Arial"/>
          <w:szCs w:val="20"/>
        </w:rPr>
        <w:t>,</w:t>
      </w:r>
    </w:p>
    <w:p w14:paraId="3EE7C6B7" w14:textId="77777777" w:rsidR="00995860" w:rsidRPr="00E87AF0" w:rsidRDefault="00995860" w:rsidP="00831D90">
      <w:pPr>
        <w:pStyle w:val="Listenabsatz"/>
        <w:numPr>
          <w:ilvl w:val="0"/>
          <w:numId w:val="20"/>
        </w:numPr>
        <w:spacing w:after="200"/>
        <w:ind w:left="709" w:hanging="425"/>
        <w:rPr>
          <w:rFonts w:ascii="Arial" w:hAnsi="Arial" w:cs="Arial"/>
          <w:szCs w:val="20"/>
        </w:rPr>
      </w:pPr>
      <w:r w:rsidRPr="00E87AF0">
        <w:rPr>
          <w:rFonts w:ascii="Arial" w:hAnsi="Arial" w:cs="Arial"/>
          <w:szCs w:val="20"/>
        </w:rPr>
        <w:t>die Vorbereitung und Einberufung der Mitgliederversammlung, die Leitung der Mitglieder</w:t>
      </w:r>
      <w:r w:rsidR="002E25DA">
        <w:rPr>
          <w:rFonts w:ascii="Arial" w:hAnsi="Arial" w:cs="Arial"/>
          <w:szCs w:val="20"/>
        </w:rPr>
        <w:t>-</w:t>
      </w:r>
      <w:r w:rsidRPr="00E87AF0">
        <w:rPr>
          <w:rFonts w:ascii="Arial" w:hAnsi="Arial" w:cs="Arial"/>
          <w:szCs w:val="20"/>
        </w:rPr>
        <w:t>versammlung durch den Vorsitzenden oder einen Stellvertreter</w:t>
      </w:r>
      <w:r w:rsidR="00F87C61" w:rsidRPr="00E87AF0">
        <w:rPr>
          <w:rFonts w:ascii="Arial" w:hAnsi="Arial" w:cs="Arial"/>
          <w:szCs w:val="20"/>
        </w:rPr>
        <w:t>,</w:t>
      </w:r>
      <w:r w:rsidRPr="00E87AF0">
        <w:rPr>
          <w:rFonts w:ascii="Arial" w:hAnsi="Arial" w:cs="Arial"/>
          <w:szCs w:val="20"/>
        </w:rPr>
        <w:t xml:space="preserve"> </w:t>
      </w:r>
    </w:p>
    <w:p w14:paraId="5CBF3777" w14:textId="77777777" w:rsidR="00995860" w:rsidRPr="00E87AF0" w:rsidRDefault="00995860" w:rsidP="00831D90">
      <w:pPr>
        <w:pStyle w:val="Listenabsatz"/>
        <w:numPr>
          <w:ilvl w:val="0"/>
          <w:numId w:val="20"/>
        </w:numPr>
        <w:spacing w:after="200"/>
        <w:ind w:left="284" w:firstLine="0"/>
        <w:rPr>
          <w:rFonts w:ascii="Arial" w:hAnsi="Arial" w:cs="Arial"/>
          <w:szCs w:val="20"/>
        </w:rPr>
      </w:pPr>
      <w:r w:rsidRPr="00E87AF0">
        <w:rPr>
          <w:rFonts w:ascii="Arial" w:hAnsi="Arial" w:cs="Arial"/>
          <w:szCs w:val="20"/>
        </w:rPr>
        <w:t>die Festsetzung der Höhe und Fälligkeit von Gebühren und Umlagen</w:t>
      </w:r>
      <w:r w:rsidR="00F87C61" w:rsidRPr="00E87AF0">
        <w:rPr>
          <w:rFonts w:ascii="Arial" w:hAnsi="Arial" w:cs="Arial"/>
          <w:szCs w:val="20"/>
        </w:rPr>
        <w:t>,</w:t>
      </w:r>
      <w:r w:rsidRPr="00E87AF0">
        <w:rPr>
          <w:rFonts w:ascii="Arial" w:hAnsi="Arial" w:cs="Arial"/>
          <w:szCs w:val="20"/>
        </w:rPr>
        <w:t xml:space="preserve"> </w:t>
      </w:r>
    </w:p>
    <w:p w14:paraId="2EBFBA08" w14:textId="77777777" w:rsidR="00995860" w:rsidRPr="00E87AF0" w:rsidRDefault="00995860" w:rsidP="00831D90">
      <w:pPr>
        <w:pStyle w:val="Listenabsatz"/>
        <w:numPr>
          <w:ilvl w:val="0"/>
          <w:numId w:val="20"/>
        </w:numPr>
        <w:spacing w:after="200"/>
        <w:ind w:left="709" w:hanging="425"/>
        <w:rPr>
          <w:rFonts w:ascii="Arial" w:hAnsi="Arial" w:cs="Arial"/>
          <w:szCs w:val="20"/>
        </w:rPr>
      </w:pPr>
      <w:r w:rsidRPr="00E87AF0">
        <w:rPr>
          <w:rFonts w:ascii="Arial" w:hAnsi="Arial" w:cs="Arial"/>
          <w:szCs w:val="20"/>
        </w:rPr>
        <w:t xml:space="preserve">die Entscheidung über die Einrichtung einer haupt- oder nebenamtlich besetzten Geschäftsstelle und die Entscheidung über die Bestellung eines Geschäftsführers. </w:t>
      </w:r>
    </w:p>
    <w:p w14:paraId="0C508AAB" w14:textId="77777777" w:rsidR="00995860" w:rsidRPr="00E87AF0" w:rsidRDefault="00995860" w:rsidP="00831D90">
      <w:pPr>
        <w:pStyle w:val="Listenabsatz"/>
        <w:numPr>
          <w:ilvl w:val="0"/>
          <w:numId w:val="23"/>
        </w:numPr>
        <w:spacing w:after="200"/>
        <w:ind w:left="284" w:hanging="284"/>
        <w:rPr>
          <w:rFonts w:ascii="Arial" w:hAnsi="Arial" w:cs="Arial"/>
          <w:szCs w:val="20"/>
        </w:rPr>
      </w:pPr>
      <w:r w:rsidRPr="00E87AF0">
        <w:rPr>
          <w:rFonts w:ascii="Arial" w:hAnsi="Arial" w:cs="Arial"/>
          <w:szCs w:val="20"/>
        </w:rPr>
        <w:t xml:space="preserve">Die Mitglieder des Vorstandes werden für 3 Jahre gewählt und bleiben so lange im Amt, bis </w:t>
      </w:r>
      <w:r w:rsidR="00285F86" w:rsidRPr="00E87AF0">
        <w:rPr>
          <w:rFonts w:ascii="Arial" w:hAnsi="Arial" w:cs="Arial"/>
          <w:szCs w:val="20"/>
        </w:rPr>
        <w:t xml:space="preserve">für die jeweilige Position ein neues Vorstandsmitglied </w:t>
      </w:r>
      <w:r w:rsidRPr="00E87AF0">
        <w:rPr>
          <w:rFonts w:ascii="Arial" w:hAnsi="Arial" w:cs="Arial"/>
          <w:szCs w:val="20"/>
        </w:rPr>
        <w:t xml:space="preserve">von der Mitgliederversammlung gewählt wird. </w:t>
      </w:r>
    </w:p>
    <w:p w14:paraId="08E479B9" w14:textId="77777777" w:rsidR="00995860" w:rsidRPr="00E87AF0" w:rsidRDefault="00995860" w:rsidP="00831D90">
      <w:pPr>
        <w:pStyle w:val="Listenabsatz"/>
        <w:numPr>
          <w:ilvl w:val="0"/>
          <w:numId w:val="23"/>
        </w:numPr>
        <w:spacing w:after="200"/>
        <w:ind w:left="284" w:hanging="284"/>
        <w:rPr>
          <w:rFonts w:ascii="Arial" w:hAnsi="Arial" w:cs="Arial"/>
          <w:szCs w:val="20"/>
        </w:rPr>
      </w:pPr>
      <w:r w:rsidRPr="00E87AF0">
        <w:rPr>
          <w:rFonts w:ascii="Arial" w:hAnsi="Arial" w:cs="Arial"/>
          <w:szCs w:val="20"/>
        </w:rPr>
        <w:t xml:space="preserve">Scheidet ein Mitglied des Vorstandes in der laufenden Wahlperiode aus dem Amt, so kann sich der Vorstand aus dem Kreise der Vereinsmitglieder </w:t>
      </w:r>
      <w:r w:rsidR="006221DC" w:rsidRPr="00E87AF0">
        <w:rPr>
          <w:rFonts w:ascii="Arial" w:hAnsi="Arial" w:cs="Arial"/>
          <w:szCs w:val="20"/>
        </w:rPr>
        <w:t xml:space="preserve">für den Rest der Wahlperiode </w:t>
      </w:r>
      <w:r w:rsidRPr="00E87AF0">
        <w:rPr>
          <w:rFonts w:ascii="Arial" w:hAnsi="Arial" w:cs="Arial"/>
          <w:szCs w:val="20"/>
        </w:rPr>
        <w:t>selbst durch Zuwahl e</w:t>
      </w:r>
      <w:r w:rsidR="00F87C61" w:rsidRPr="00E87AF0">
        <w:rPr>
          <w:rFonts w:ascii="Arial" w:hAnsi="Arial" w:cs="Arial"/>
          <w:szCs w:val="20"/>
        </w:rPr>
        <w:t>rgänzen. Das hinzu gewählte Vor</w:t>
      </w:r>
      <w:r w:rsidRPr="00E87AF0">
        <w:rPr>
          <w:rFonts w:ascii="Arial" w:hAnsi="Arial" w:cs="Arial"/>
          <w:szCs w:val="20"/>
        </w:rPr>
        <w:t>standsmitglied hat die gleichen Rechte und Pflichten wie alle anderen Vorstandsmitglieder.</w:t>
      </w:r>
    </w:p>
    <w:p w14:paraId="401E5924" w14:textId="77777777" w:rsidR="00995860" w:rsidRPr="00E87AF0" w:rsidRDefault="006221DC" w:rsidP="00831D90">
      <w:pPr>
        <w:pStyle w:val="Listenabsatz"/>
        <w:numPr>
          <w:ilvl w:val="0"/>
          <w:numId w:val="23"/>
        </w:numPr>
        <w:spacing w:after="200"/>
        <w:ind w:left="284" w:hanging="284"/>
        <w:rPr>
          <w:rFonts w:ascii="Arial" w:hAnsi="Arial" w:cs="Arial"/>
          <w:szCs w:val="20"/>
        </w:rPr>
      </w:pPr>
      <w:r w:rsidRPr="00E87AF0">
        <w:rPr>
          <w:rFonts w:ascii="Arial" w:hAnsi="Arial" w:cs="Arial"/>
          <w:szCs w:val="20"/>
        </w:rPr>
        <w:t>Der Vorstand beschließt mit der Mehrheit der abgegebenen gültigen Stimmen in Sitzungen, zu denen der Vorsitzende und im Verhinderungsfalle sein Vertreter nach Bedarf in Textform einlädt.</w:t>
      </w:r>
    </w:p>
    <w:p w14:paraId="674E96FD" w14:textId="77777777" w:rsidR="006221DC" w:rsidRPr="00E87AF0" w:rsidRDefault="00995860" w:rsidP="00831D90">
      <w:pPr>
        <w:pStyle w:val="Listenabsatz"/>
        <w:spacing w:after="200"/>
        <w:ind w:left="284"/>
        <w:rPr>
          <w:rFonts w:ascii="Arial" w:hAnsi="Arial" w:cs="Arial"/>
          <w:szCs w:val="20"/>
        </w:rPr>
      </w:pPr>
      <w:r w:rsidRPr="00E87AF0">
        <w:rPr>
          <w:rFonts w:ascii="Arial" w:hAnsi="Arial" w:cs="Arial"/>
          <w:szCs w:val="20"/>
        </w:rPr>
        <w:t>Im Einzelfall kann der Vorsitzende anordnen, dass die Beschlussfassung über einzelne Gegenstände im Umlaufverfahren per E</w:t>
      </w:r>
      <w:r w:rsidR="00F87C61" w:rsidRPr="00E87AF0">
        <w:rPr>
          <w:rFonts w:ascii="Arial" w:hAnsi="Arial" w:cs="Arial"/>
          <w:szCs w:val="20"/>
        </w:rPr>
        <w:t>-Ma</w:t>
      </w:r>
      <w:r w:rsidRPr="00E87AF0">
        <w:rPr>
          <w:rFonts w:ascii="Arial" w:hAnsi="Arial" w:cs="Arial"/>
          <w:szCs w:val="20"/>
        </w:rPr>
        <w:t xml:space="preserve">il erfolgt. Der Vorsitzende legt die Frist zur Zustimmung zu einer Beschlussvorlage im Einzelfall fest. Die Frist muss mindestens drei Tage ab Zugang der </w:t>
      </w:r>
      <w:r w:rsidR="00F87C61" w:rsidRPr="00E87AF0">
        <w:rPr>
          <w:rFonts w:ascii="Arial" w:hAnsi="Arial" w:cs="Arial"/>
          <w:szCs w:val="20"/>
        </w:rPr>
        <w:t>E-Mail-</w:t>
      </w:r>
      <w:r w:rsidRPr="00E87AF0">
        <w:rPr>
          <w:rFonts w:ascii="Arial" w:hAnsi="Arial" w:cs="Arial"/>
          <w:szCs w:val="20"/>
        </w:rPr>
        <w:t>Vorlage sein. Die E</w:t>
      </w:r>
      <w:r w:rsidR="00F87C61" w:rsidRPr="00E87AF0">
        <w:rPr>
          <w:rFonts w:ascii="Arial" w:hAnsi="Arial" w:cs="Arial"/>
          <w:szCs w:val="20"/>
        </w:rPr>
        <w:t>-M</w:t>
      </w:r>
      <w:r w:rsidRPr="00E87AF0">
        <w:rPr>
          <w:rFonts w:ascii="Arial" w:hAnsi="Arial" w:cs="Arial"/>
          <w:szCs w:val="20"/>
        </w:rPr>
        <w:t>ail-Vorlage gilt dem Vorstandsmitglied als zugegangen, wenn dem Absender der E</w:t>
      </w:r>
      <w:r w:rsidR="00F87C61" w:rsidRPr="00E87AF0">
        <w:rPr>
          <w:rFonts w:ascii="Arial" w:hAnsi="Arial" w:cs="Arial"/>
          <w:szCs w:val="20"/>
        </w:rPr>
        <w:t>-M</w:t>
      </w:r>
      <w:r w:rsidR="006221DC" w:rsidRPr="00E87AF0">
        <w:rPr>
          <w:rFonts w:ascii="Arial" w:hAnsi="Arial" w:cs="Arial"/>
          <w:szCs w:val="20"/>
        </w:rPr>
        <w:t>ail die Sende</w:t>
      </w:r>
      <w:r w:rsidRPr="00E87AF0">
        <w:rPr>
          <w:rFonts w:ascii="Arial" w:hAnsi="Arial" w:cs="Arial"/>
          <w:szCs w:val="20"/>
        </w:rPr>
        <w:t xml:space="preserve">bestätigung vorliegt. </w:t>
      </w:r>
    </w:p>
    <w:p w14:paraId="4D034ABD" w14:textId="77777777" w:rsidR="00995860" w:rsidRPr="00E87AF0" w:rsidRDefault="00995860" w:rsidP="00831D90">
      <w:pPr>
        <w:pStyle w:val="Listenabsatz"/>
        <w:numPr>
          <w:ilvl w:val="0"/>
          <w:numId w:val="23"/>
        </w:numPr>
        <w:spacing w:after="200"/>
        <w:ind w:left="284" w:hanging="284"/>
        <w:rPr>
          <w:rFonts w:ascii="Arial" w:hAnsi="Arial" w:cs="Arial"/>
          <w:szCs w:val="20"/>
        </w:rPr>
      </w:pPr>
      <w:r w:rsidRPr="00E87AF0">
        <w:rPr>
          <w:rFonts w:ascii="Arial" w:hAnsi="Arial" w:cs="Arial"/>
          <w:szCs w:val="20"/>
        </w:rPr>
        <w:t xml:space="preserve">Der Vorstand ist ermächtigt Satzungsänderungen durchzuführen, die vom zuständigen Amtsgericht als Voraussetzung zur Eintragung oder vom Finanzamt zur Erlangung bzw. dem Erhalt der Gemeinnützigkeit gefordert werden. Die Änderungen dürfen ausschließlich den geforderten Bedingungen </w:t>
      </w:r>
      <w:r w:rsidR="006221DC" w:rsidRPr="00E87AF0">
        <w:rPr>
          <w:rFonts w:ascii="Arial" w:hAnsi="Arial" w:cs="Arial"/>
          <w:szCs w:val="20"/>
        </w:rPr>
        <w:t xml:space="preserve">des Amtsgerichts und des Finanzamts </w:t>
      </w:r>
      <w:r w:rsidRPr="00E87AF0">
        <w:rPr>
          <w:rFonts w:ascii="Arial" w:hAnsi="Arial" w:cs="Arial"/>
          <w:szCs w:val="20"/>
        </w:rPr>
        <w:t>entsprechen. Der Beschluss muss einstimmig herbeigeführt und die Änderungen müssen der nächsten Mitgliederversammlung zur Kenntnis gegeben werden.</w:t>
      </w:r>
    </w:p>
    <w:p w14:paraId="125724E8" w14:textId="77777777" w:rsidR="00BF5328" w:rsidRPr="00E87AF0" w:rsidRDefault="00BF5328" w:rsidP="002E25DA">
      <w:pPr>
        <w:pStyle w:val="Listenabsatz"/>
        <w:spacing w:after="200"/>
        <w:rPr>
          <w:rFonts w:ascii="Arial" w:hAnsi="Arial" w:cs="Arial"/>
          <w:szCs w:val="20"/>
        </w:rPr>
      </w:pPr>
    </w:p>
    <w:p w14:paraId="342F8F81" w14:textId="77777777" w:rsidR="00995860" w:rsidRPr="00E87AF0" w:rsidRDefault="00995860" w:rsidP="00E27C89">
      <w:pPr>
        <w:pStyle w:val="berschrift1"/>
        <w:contextualSpacing/>
        <w:rPr>
          <w:rFonts w:ascii="Arial" w:hAnsi="Arial" w:cs="Arial"/>
        </w:rPr>
      </w:pPr>
      <w:r w:rsidRPr="00E87AF0">
        <w:rPr>
          <w:rFonts w:ascii="Arial" w:hAnsi="Arial" w:cs="Arial"/>
        </w:rPr>
        <w:t>Mitgliederversammlung</w:t>
      </w:r>
    </w:p>
    <w:p w14:paraId="1FA11CAF" w14:textId="77777777" w:rsidR="00995860" w:rsidRPr="00E87AF0" w:rsidRDefault="00995860" w:rsidP="002E25DA">
      <w:pPr>
        <w:pStyle w:val="Listenabsatz"/>
        <w:numPr>
          <w:ilvl w:val="0"/>
          <w:numId w:val="40"/>
        </w:numPr>
        <w:spacing w:after="200"/>
        <w:ind w:left="284" w:hanging="284"/>
        <w:rPr>
          <w:rFonts w:ascii="Arial" w:hAnsi="Arial" w:cs="Arial"/>
          <w:szCs w:val="20"/>
        </w:rPr>
      </w:pPr>
      <w:r w:rsidRPr="00E87AF0">
        <w:rPr>
          <w:rFonts w:ascii="Arial" w:hAnsi="Arial" w:cs="Arial"/>
          <w:szCs w:val="20"/>
        </w:rPr>
        <w:t>Die Mitgliederversammlung ist zuständig für alle Aufgaben soweit diese nicht dem Vorstand obliegen. Sie ist ausschließlich zuständig für folgende Angelegenheiten:</w:t>
      </w:r>
    </w:p>
    <w:p w14:paraId="02D630BB" w14:textId="77777777" w:rsidR="00995860" w:rsidRPr="00E87AF0" w:rsidRDefault="00995860" w:rsidP="002E25DA">
      <w:pPr>
        <w:pStyle w:val="Listenabsatz"/>
        <w:numPr>
          <w:ilvl w:val="0"/>
          <w:numId w:val="24"/>
        </w:numPr>
        <w:spacing w:after="200"/>
        <w:ind w:left="284" w:firstLine="0"/>
        <w:rPr>
          <w:rFonts w:ascii="Arial" w:hAnsi="Arial" w:cs="Arial"/>
          <w:szCs w:val="20"/>
        </w:rPr>
      </w:pPr>
      <w:r w:rsidRPr="00E87AF0">
        <w:rPr>
          <w:rFonts w:ascii="Arial" w:hAnsi="Arial" w:cs="Arial"/>
          <w:szCs w:val="20"/>
        </w:rPr>
        <w:t>Entgegennahme de</w:t>
      </w:r>
      <w:r w:rsidR="004A44E4">
        <w:rPr>
          <w:rFonts w:ascii="Arial" w:hAnsi="Arial" w:cs="Arial"/>
          <w:szCs w:val="20"/>
        </w:rPr>
        <w:t>s Jahresberichts des Vorstandes,</w:t>
      </w:r>
    </w:p>
    <w:p w14:paraId="6E183086" w14:textId="77777777" w:rsidR="00995860" w:rsidRPr="00E87AF0" w:rsidRDefault="004A44E4" w:rsidP="002E25DA">
      <w:pPr>
        <w:pStyle w:val="Listenabsatz"/>
        <w:numPr>
          <w:ilvl w:val="0"/>
          <w:numId w:val="24"/>
        </w:numPr>
        <w:spacing w:after="200"/>
        <w:ind w:left="284" w:firstLine="0"/>
        <w:rPr>
          <w:rFonts w:ascii="Arial" w:hAnsi="Arial" w:cs="Arial"/>
          <w:szCs w:val="20"/>
        </w:rPr>
      </w:pPr>
      <w:r>
        <w:rPr>
          <w:rFonts w:ascii="Arial" w:hAnsi="Arial" w:cs="Arial"/>
          <w:szCs w:val="20"/>
        </w:rPr>
        <w:t>Entlastung des Vorstandes,</w:t>
      </w:r>
    </w:p>
    <w:p w14:paraId="310A8689" w14:textId="77777777" w:rsidR="00995860" w:rsidRPr="00E87AF0" w:rsidRDefault="006221DC" w:rsidP="002E25DA">
      <w:pPr>
        <w:pStyle w:val="Listenabsatz"/>
        <w:numPr>
          <w:ilvl w:val="0"/>
          <w:numId w:val="24"/>
        </w:numPr>
        <w:spacing w:after="200"/>
        <w:ind w:left="284" w:firstLine="0"/>
        <w:rPr>
          <w:rFonts w:ascii="Arial" w:hAnsi="Arial" w:cs="Arial"/>
          <w:szCs w:val="20"/>
        </w:rPr>
      </w:pPr>
      <w:r w:rsidRPr="00E87AF0">
        <w:rPr>
          <w:rFonts w:ascii="Arial" w:hAnsi="Arial" w:cs="Arial"/>
          <w:szCs w:val="20"/>
        </w:rPr>
        <w:t>Änderung</w:t>
      </w:r>
      <w:r w:rsidR="00F8518E" w:rsidRPr="00E87AF0">
        <w:rPr>
          <w:rFonts w:ascii="Arial" w:hAnsi="Arial" w:cs="Arial"/>
          <w:szCs w:val="20"/>
        </w:rPr>
        <w:t>en</w:t>
      </w:r>
      <w:r w:rsidR="004A44E4">
        <w:rPr>
          <w:rFonts w:ascii="Arial" w:hAnsi="Arial" w:cs="Arial"/>
          <w:szCs w:val="20"/>
        </w:rPr>
        <w:t xml:space="preserve"> der Satzung,</w:t>
      </w:r>
    </w:p>
    <w:p w14:paraId="7BD7F7EE" w14:textId="77777777" w:rsidR="00995860" w:rsidRPr="00E87AF0" w:rsidRDefault="004A44E4" w:rsidP="002E25DA">
      <w:pPr>
        <w:pStyle w:val="Listenabsatz"/>
        <w:numPr>
          <w:ilvl w:val="0"/>
          <w:numId w:val="24"/>
        </w:numPr>
        <w:spacing w:after="200"/>
        <w:ind w:left="284" w:firstLine="0"/>
        <w:rPr>
          <w:rFonts w:ascii="Arial" w:hAnsi="Arial" w:cs="Arial"/>
          <w:szCs w:val="20"/>
        </w:rPr>
      </w:pPr>
      <w:r>
        <w:rPr>
          <w:rFonts w:ascii="Arial" w:hAnsi="Arial" w:cs="Arial"/>
          <w:szCs w:val="20"/>
        </w:rPr>
        <w:t>Beschlussfassung über Anträge,</w:t>
      </w:r>
    </w:p>
    <w:p w14:paraId="274F4E36" w14:textId="77777777" w:rsidR="006221DC" w:rsidRPr="00E87AF0" w:rsidRDefault="006221DC" w:rsidP="002E25DA">
      <w:pPr>
        <w:pStyle w:val="Listenabsatz"/>
        <w:numPr>
          <w:ilvl w:val="0"/>
          <w:numId w:val="24"/>
        </w:numPr>
        <w:spacing w:after="200"/>
        <w:ind w:left="284" w:firstLine="0"/>
        <w:rPr>
          <w:rFonts w:ascii="Arial" w:hAnsi="Arial" w:cs="Arial"/>
          <w:szCs w:val="20"/>
        </w:rPr>
      </w:pPr>
      <w:r w:rsidRPr="00E87AF0">
        <w:rPr>
          <w:rFonts w:ascii="Arial" w:hAnsi="Arial" w:cs="Arial"/>
          <w:szCs w:val="20"/>
        </w:rPr>
        <w:t>Festsetzung der Höhe und Fä</w:t>
      </w:r>
      <w:r w:rsidR="004A44E4">
        <w:rPr>
          <w:rFonts w:ascii="Arial" w:hAnsi="Arial" w:cs="Arial"/>
          <w:szCs w:val="20"/>
        </w:rPr>
        <w:t>lligkeit von Mitgliedsbeiträgen,</w:t>
      </w:r>
    </w:p>
    <w:p w14:paraId="2878450F" w14:textId="77777777" w:rsidR="006221DC" w:rsidRPr="00E87AF0" w:rsidRDefault="006221DC" w:rsidP="002E25DA">
      <w:pPr>
        <w:pStyle w:val="Listenabsatz"/>
        <w:numPr>
          <w:ilvl w:val="0"/>
          <w:numId w:val="24"/>
        </w:numPr>
        <w:spacing w:after="200"/>
        <w:ind w:left="284" w:firstLine="0"/>
        <w:rPr>
          <w:rFonts w:ascii="Arial" w:hAnsi="Arial" w:cs="Arial"/>
          <w:szCs w:val="20"/>
        </w:rPr>
      </w:pPr>
      <w:r w:rsidRPr="00E87AF0">
        <w:rPr>
          <w:rFonts w:ascii="Arial" w:hAnsi="Arial" w:cs="Arial"/>
          <w:szCs w:val="20"/>
        </w:rPr>
        <w:t xml:space="preserve">Wahl der Mitglieder des </w:t>
      </w:r>
      <w:r w:rsidR="004A44E4">
        <w:rPr>
          <w:rFonts w:ascii="Arial" w:hAnsi="Arial" w:cs="Arial"/>
          <w:szCs w:val="20"/>
        </w:rPr>
        <w:t>Vorstandes und der Kassenprüfer,</w:t>
      </w:r>
    </w:p>
    <w:p w14:paraId="28FE2951" w14:textId="77777777" w:rsidR="006221DC" w:rsidRPr="00E87AF0" w:rsidRDefault="004A44E4" w:rsidP="002E25DA">
      <w:pPr>
        <w:pStyle w:val="Listenabsatz"/>
        <w:numPr>
          <w:ilvl w:val="0"/>
          <w:numId w:val="24"/>
        </w:numPr>
        <w:spacing w:after="200"/>
        <w:ind w:left="284" w:firstLine="0"/>
        <w:rPr>
          <w:rFonts w:ascii="Arial" w:hAnsi="Arial" w:cs="Arial"/>
          <w:szCs w:val="20"/>
        </w:rPr>
      </w:pPr>
      <w:r>
        <w:rPr>
          <w:rFonts w:ascii="Arial" w:hAnsi="Arial" w:cs="Arial"/>
          <w:szCs w:val="20"/>
        </w:rPr>
        <w:t>Ernennung von Ehrenmitgliedern,</w:t>
      </w:r>
    </w:p>
    <w:p w14:paraId="3983CC3D" w14:textId="77777777" w:rsidR="002E25DA" w:rsidRDefault="00995860" w:rsidP="008E30F2">
      <w:pPr>
        <w:pStyle w:val="Listenabsatz"/>
        <w:numPr>
          <w:ilvl w:val="0"/>
          <w:numId w:val="24"/>
        </w:numPr>
        <w:spacing w:after="200"/>
        <w:ind w:left="284" w:firstLine="0"/>
        <w:rPr>
          <w:rFonts w:ascii="Arial" w:hAnsi="Arial" w:cs="Arial"/>
          <w:szCs w:val="20"/>
        </w:rPr>
      </w:pPr>
      <w:r w:rsidRPr="002E25DA">
        <w:rPr>
          <w:rFonts w:ascii="Arial" w:hAnsi="Arial" w:cs="Arial"/>
          <w:szCs w:val="20"/>
        </w:rPr>
        <w:t xml:space="preserve">Auflösung des Vereins. </w:t>
      </w:r>
    </w:p>
    <w:p w14:paraId="103F0266" w14:textId="77777777" w:rsidR="00995860" w:rsidRPr="00E87AF0" w:rsidRDefault="00995860" w:rsidP="00FF1046">
      <w:pPr>
        <w:pStyle w:val="Listenabsatz"/>
        <w:ind w:left="284"/>
        <w:contextualSpacing w:val="0"/>
        <w:rPr>
          <w:rFonts w:ascii="Arial" w:hAnsi="Arial" w:cs="Arial"/>
          <w:szCs w:val="20"/>
        </w:rPr>
      </w:pPr>
      <w:r w:rsidRPr="002E25DA">
        <w:rPr>
          <w:rFonts w:ascii="Arial" w:hAnsi="Arial" w:cs="Arial"/>
          <w:szCs w:val="20"/>
        </w:rPr>
        <w:t xml:space="preserve">Die ordentliche Mitgliederversammlung soll im ersten Halbjahr eines jeden Jahres stattfinden. Eine außerordentliche Mitgliederversammlung – für deren Berufung und Durchführung die gleichen Bestimmungen gelten wie für die ordentliche Mitgliederversammlung </w:t>
      </w:r>
      <w:r w:rsidR="00AF2258">
        <w:rPr>
          <w:rFonts w:ascii="Arial" w:hAnsi="Arial" w:cs="Arial"/>
          <w:szCs w:val="20"/>
        </w:rPr>
        <w:t xml:space="preserve">– </w:t>
      </w:r>
      <w:r w:rsidRPr="002E25DA">
        <w:rPr>
          <w:rFonts w:ascii="Arial" w:hAnsi="Arial" w:cs="Arial"/>
          <w:szCs w:val="20"/>
        </w:rPr>
        <w:t xml:space="preserve">ist einzuberufen, wenn der Vorstand die Einberufung beschließt oder ein Drittel der Mitglieder dies </w:t>
      </w:r>
      <w:r w:rsidR="006221DC" w:rsidRPr="002E25DA">
        <w:rPr>
          <w:rFonts w:ascii="Arial" w:hAnsi="Arial" w:cs="Arial"/>
          <w:szCs w:val="20"/>
        </w:rPr>
        <w:t xml:space="preserve">in Textform </w:t>
      </w:r>
      <w:r w:rsidRPr="002E25DA">
        <w:rPr>
          <w:rFonts w:ascii="Arial" w:hAnsi="Arial" w:cs="Arial"/>
          <w:szCs w:val="20"/>
        </w:rPr>
        <w:t xml:space="preserve">unter Angabe </w:t>
      </w:r>
      <w:r w:rsidR="006221DC" w:rsidRPr="002E25DA">
        <w:rPr>
          <w:rFonts w:ascii="Arial" w:hAnsi="Arial" w:cs="Arial"/>
          <w:szCs w:val="20"/>
        </w:rPr>
        <w:t xml:space="preserve">des Zwecks und </w:t>
      </w:r>
      <w:r w:rsidRPr="002E25DA">
        <w:rPr>
          <w:rFonts w:ascii="Arial" w:hAnsi="Arial" w:cs="Arial"/>
          <w:szCs w:val="20"/>
        </w:rPr>
        <w:t xml:space="preserve">der Gründe vom Vorstand verlangt. Die Mitgliederversammlung ist vom Vorstand unter Einhaltung einer Frist von vier Wochen und unter Mitteilung der Tagesordnung </w:t>
      </w:r>
      <w:r w:rsidR="006221DC" w:rsidRPr="002E25DA">
        <w:rPr>
          <w:rFonts w:ascii="Arial" w:hAnsi="Arial" w:cs="Arial"/>
          <w:szCs w:val="20"/>
        </w:rPr>
        <w:t>in Textform</w:t>
      </w:r>
      <w:r w:rsidRPr="002E25DA">
        <w:rPr>
          <w:rFonts w:ascii="Arial" w:hAnsi="Arial" w:cs="Arial"/>
          <w:szCs w:val="20"/>
        </w:rPr>
        <w:t xml:space="preserve"> einzuberufen.</w:t>
      </w:r>
      <w:r w:rsidR="00FF1046">
        <w:rPr>
          <w:rFonts w:ascii="Arial" w:hAnsi="Arial" w:cs="Arial"/>
          <w:szCs w:val="20"/>
        </w:rPr>
        <w:t xml:space="preserve"> Der Fristlauf beginnt mit Absendung der Einladung. Diese gilt als zugegangen, wenn sie an die letzte bekannte Adresse versandt wurde.</w:t>
      </w:r>
      <w:r w:rsidRPr="002E25DA">
        <w:rPr>
          <w:rFonts w:ascii="Arial" w:hAnsi="Arial" w:cs="Arial"/>
          <w:szCs w:val="20"/>
        </w:rPr>
        <w:t xml:space="preserve"> </w:t>
      </w:r>
      <w:r w:rsidRPr="00E87AF0">
        <w:rPr>
          <w:rFonts w:ascii="Arial" w:hAnsi="Arial" w:cs="Arial"/>
          <w:szCs w:val="20"/>
        </w:rPr>
        <w:t xml:space="preserve">Jedes Mitglied kann bis spätestens zwei Wochen vor Beginn der Mitgliederversammlung </w:t>
      </w:r>
      <w:r w:rsidR="006221DC" w:rsidRPr="00E87AF0">
        <w:rPr>
          <w:rFonts w:ascii="Arial" w:hAnsi="Arial" w:cs="Arial"/>
          <w:szCs w:val="20"/>
        </w:rPr>
        <w:t>in Textform</w:t>
      </w:r>
      <w:r w:rsidRPr="00E87AF0">
        <w:rPr>
          <w:rFonts w:ascii="Arial" w:hAnsi="Arial" w:cs="Arial"/>
          <w:szCs w:val="20"/>
        </w:rPr>
        <w:t xml:space="preserve"> die Ergänzung der Tagesordnung verlangen. Fristgemäß gestellte Anträge sind nachträglich auf die Tagesordnung zu nehmen. Die Anträge müssen den Mitgliedern nicht vor der Mitgliederversammlung bekannt gegeben werden. </w:t>
      </w:r>
      <w:r w:rsidR="006221DC" w:rsidRPr="00E87AF0">
        <w:rPr>
          <w:rFonts w:ascii="Arial" w:hAnsi="Arial" w:cs="Arial"/>
          <w:szCs w:val="20"/>
        </w:rPr>
        <w:t>Eine Bekanntgabe zu Beginn der Mitgliederversammlung genügt</w:t>
      </w:r>
      <w:r w:rsidRPr="00E87AF0">
        <w:rPr>
          <w:rFonts w:ascii="Arial" w:hAnsi="Arial" w:cs="Arial"/>
          <w:szCs w:val="20"/>
        </w:rPr>
        <w:t xml:space="preserve">. </w:t>
      </w:r>
      <w:r w:rsidR="00AE6194" w:rsidRPr="00E87AF0">
        <w:rPr>
          <w:rFonts w:ascii="Arial" w:hAnsi="Arial" w:cs="Arial"/>
          <w:szCs w:val="20"/>
        </w:rPr>
        <w:t xml:space="preserve">Anträge zu Satzungsänderungen, zur Abwahl des Vorstands oder zur </w:t>
      </w:r>
      <w:r w:rsidR="00AE6194" w:rsidRPr="00E87AF0">
        <w:rPr>
          <w:rFonts w:ascii="Arial" w:hAnsi="Arial" w:cs="Arial"/>
          <w:szCs w:val="20"/>
        </w:rPr>
        <w:lastRenderedPageBreak/>
        <w:t xml:space="preserve">Auflösung des Vereins, die nicht mit der Einladung zugegangen sind, können erst von der darauffolgenden Mitgliederversammlung beschlossen werden. </w:t>
      </w:r>
    </w:p>
    <w:p w14:paraId="5C4BCC68" w14:textId="77777777" w:rsidR="00995860" w:rsidRPr="00E87AF0" w:rsidRDefault="00995860" w:rsidP="00831D90">
      <w:pPr>
        <w:pStyle w:val="Listenabsatz"/>
        <w:numPr>
          <w:ilvl w:val="0"/>
          <w:numId w:val="40"/>
        </w:numPr>
        <w:spacing w:after="200"/>
        <w:ind w:left="284" w:hanging="284"/>
        <w:rPr>
          <w:rFonts w:ascii="Arial" w:hAnsi="Arial" w:cs="Arial"/>
          <w:szCs w:val="20"/>
        </w:rPr>
      </w:pPr>
      <w:r w:rsidRPr="00E87AF0">
        <w:rPr>
          <w:rFonts w:ascii="Arial" w:hAnsi="Arial" w:cs="Arial"/>
          <w:szCs w:val="20"/>
        </w:rPr>
        <w:t xml:space="preserve">Die Mitgliederversammlung wird vom Vorsitzenden, bei dessen Verhinderung von seinem Stellvertreter, bei dessen Verhinderung von einem vom Vorstand bestimmten Mitglied geleitet. Der Versammlungsleiter übt in der Mitgliederversammlung das Hausrecht aus. Sofern in dieser Satzung nichts anderes bestimmt ist, bestimmt der Versammlungsleiter allein den Gang der Verhandlungen in der Mitgliederversammlung. Für die Dauer der Durchführung von Vorstandswahlen wählt die Mitgliederversammlung aus ihrer Mitte einen Wahlausschuss, bestehend aus drei Personen. </w:t>
      </w:r>
    </w:p>
    <w:p w14:paraId="62EDAB50" w14:textId="77777777" w:rsidR="00AE6194" w:rsidRPr="00E87AF0" w:rsidRDefault="00AE6194" w:rsidP="00831D90">
      <w:pPr>
        <w:pStyle w:val="Listenabsatz"/>
        <w:numPr>
          <w:ilvl w:val="0"/>
          <w:numId w:val="40"/>
        </w:numPr>
        <w:spacing w:after="200"/>
        <w:ind w:left="284" w:hanging="284"/>
        <w:rPr>
          <w:rFonts w:ascii="Arial" w:hAnsi="Arial" w:cs="Arial"/>
          <w:szCs w:val="20"/>
        </w:rPr>
      </w:pPr>
      <w:r w:rsidRPr="00E87AF0">
        <w:rPr>
          <w:rFonts w:ascii="Arial" w:hAnsi="Arial" w:cs="Arial"/>
          <w:szCs w:val="20"/>
        </w:rPr>
        <w:t>Die Mitgliederversammlung ist nicht öffentlich. Sie entscheidet über die Zulassung von Gästen.</w:t>
      </w:r>
    </w:p>
    <w:p w14:paraId="52D20DBA" w14:textId="77777777" w:rsidR="00AE6194" w:rsidRPr="00E87AF0" w:rsidRDefault="00AE6194" w:rsidP="00831D90">
      <w:pPr>
        <w:pStyle w:val="Listenabsatz"/>
        <w:numPr>
          <w:ilvl w:val="0"/>
          <w:numId w:val="40"/>
        </w:numPr>
        <w:spacing w:after="200"/>
        <w:ind w:left="284" w:hanging="284"/>
        <w:rPr>
          <w:rFonts w:ascii="Arial" w:hAnsi="Arial" w:cs="Arial"/>
          <w:szCs w:val="20"/>
        </w:rPr>
      </w:pPr>
      <w:r w:rsidRPr="00E87AF0">
        <w:rPr>
          <w:rFonts w:ascii="Arial" w:hAnsi="Arial" w:cs="Arial"/>
          <w:szCs w:val="20"/>
        </w:rPr>
        <w:t>Eine ordnungsgemäß einberufene Mitgliederversammlung ist stets beschlussfähig. Jedes Mitglied hat eine Stimme. Stimmrechtsübertragungen sind nicht möglich.</w:t>
      </w:r>
    </w:p>
    <w:p w14:paraId="5F658776" w14:textId="77777777" w:rsidR="00AE6194" w:rsidRPr="00E87AF0" w:rsidRDefault="00AE6194" w:rsidP="00831D90">
      <w:pPr>
        <w:pStyle w:val="Listenabsatz"/>
        <w:numPr>
          <w:ilvl w:val="0"/>
          <w:numId w:val="40"/>
        </w:numPr>
        <w:spacing w:after="200"/>
        <w:ind w:left="284" w:hanging="284"/>
        <w:rPr>
          <w:rFonts w:ascii="Arial" w:hAnsi="Arial" w:cs="Arial"/>
          <w:szCs w:val="20"/>
        </w:rPr>
      </w:pPr>
      <w:r w:rsidRPr="00E87AF0">
        <w:rPr>
          <w:rFonts w:ascii="Arial" w:hAnsi="Arial" w:cs="Arial"/>
          <w:szCs w:val="20"/>
        </w:rPr>
        <w:t>Abstimmungen (Beschlüsse und Wahlen) werden mit der Mehrheit der abgegebenen gültigen Stimmen entschieden. Für Satzungsänderungen ist eine 2/3 Mehrheit der abgegebenen gültigen Stimmen, für die Änderung des Vereinszwecks und die Auflösung des Vereins eine Mehrheit von 4/5 der abgegebenen gültigen Stimmen erforderlich. Stimmenthaltungen werden nicht mitgezählt.</w:t>
      </w:r>
    </w:p>
    <w:p w14:paraId="550AB37A" w14:textId="77777777" w:rsidR="00AE6194" w:rsidRPr="00E87AF0" w:rsidRDefault="00AE6194" w:rsidP="00831D90">
      <w:pPr>
        <w:pStyle w:val="Listenabsatz"/>
        <w:numPr>
          <w:ilvl w:val="0"/>
          <w:numId w:val="40"/>
        </w:numPr>
        <w:spacing w:after="200"/>
        <w:ind w:left="284" w:hanging="284"/>
        <w:rPr>
          <w:rFonts w:ascii="Arial" w:hAnsi="Arial" w:cs="Arial"/>
          <w:szCs w:val="20"/>
        </w:rPr>
      </w:pPr>
      <w:r w:rsidRPr="00E87AF0">
        <w:rPr>
          <w:rFonts w:ascii="Arial" w:hAnsi="Arial" w:cs="Arial"/>
          <w:szCs w:val="20"/>
        </w:rPr>
        <w:t>Alle Abstimmungen erfolgen offen per Handzeichen. Wenn geheime Abstimmung beantragt wird, entscheidet darüber die Mitgliederversammlung.</w:t>
      </w:r>
    </w:p>
    <w:p w14:paraId="16942198" w14:textId="77777777" w:rsidR="00995860" w:rsidRPr="00E87AF0" w:rsidRDefault="00995860" w:rsidP="00831D90">
      <w:pPr>
        <w:pStyle w:val="Listenabsatz"/>
        <w:numPr>
          <w:ilvl w:val="0"/>
          <w:numId w:val="40"/>
        </w:numPr>
        <w:ind w:left="284" w:hanging="284"/>
        <w:rPr>
          <w:rFonts w:ascii="Arial" w:hAnsi="Arial" w:cs="Arial"/>
          <w:szCs w:val="20"/>
        </w:rPr>
      </w:pPr>
      <w:r w:rsidRPr="00E87AF0">
        <w:rPr>
          <w:rFonts w:ascii="Arial" w:hAnsi="Arial" w:cs="Arial"/>
          <w:szCs w:val="20"/>
        </w:rPr>
        <w:t xml:space="preserve">Das Versammlungsprotokoll ist vom Versammlungsleiter und </w:t>
      </w:r>
      <w:r w:rsidR="00AE6194" w:rsidRPr="00E87AF0">
        <w:rPr>
          <w:rFonts w:ascii="Arial" w:hAnsi="Arial" w:cs="Arial"/>
          <w:szCs w:val="20"/>
        </w:rPr>
        <w:t xml:space="preserve">vom </w:t>
      </w:r>
      <w:r w:rsidRPr="00E87AF0">
        <w:rPr>
          <w:rFonts w:ascii="Arial" w:hAnsi="Arial" w:cs="Arial"/>
          <w:szCs w:val="20"/>
        </w:rPr>
        <w:t xml:space="preserve">Protokollführer zu unterschreiben. </w:t>
      </w:r>
    </w:p>
    <w:p w14:paraId="4BD988A1" w14:textId="77777777" w:rsidR="00995860" w:rsidRPr="00E87AF0" w:rsidRDefault="00995860" w:rsidP="00831D90">
      <w:pPr>
        <w:ind w:left="284"/>
        <w:contextualSpacing/>
        <w:rPr>
          <w:rFonts w:ascii="Arial" w:hAnsi="Arial" w:cs="Arial"/>
          <w:szCs w:val="20"/>
        </w:rPr>
      </w:pPr>
      <w:r w:rsidRPr="00E87AF0">
        <w:rPr>
          <w:rFonts w:ascii="Arial" w:hAnsi="Arial" w:cs="Arial"/>
          <w:szCs w:val="20"/>
        </w:rPr>
        <w:t>Es muss enthalten:</w:t>
      </w:r>
    </w:p>
    <w:p w14:paraId="735B5C1B" w14:textId="77777777" w:rsidR="00995860" w:rsidRPr="00E87AF0" w:rsidRDefault="004A44E4" w:rsidP="00831D90">
      <w:pPr>
        <w:pStyle w:val="Listenabsatz"/>
        <w:numPr>
          <w:ilvl w:val="0"/>
          <w:numId w:val="25"/>
        </w:numPr>
        <w:ind w:left="284" w:firstLine="0"/>
        <w:rPr>
          <w:rFonts w:ascii="Arial" w:hAnsi="Arial" w:cs="Arial"/>
          <w:szCs w:val="20"/>
        </w:rPr>
      </w:pPr>
      <w:r>
        <w:rPr>
          <w:rFonts w:ascii="Arial" w:hAnsi="Arial" w:cs="Arial"/>
          <w:szCs w:val="20"/>
        </w:rPr>
        <w:t>Ort und Zeit der Versammlung,</w:t>
      </w:r>
    </w:p>
    <w:p w14:paraId="12E96CED" w14:textId="77777777" w:rsidR="00995860" w:rsidRPr="00E87AF0" w:rsidRDefault="00995860" w:rsidP="00831D90">
      <w:pPr>
        <w:pStyle w:val="Listenabsatz"/>
        <w:numPr>
          <w:ilvl w:val="0"/>
          <w:numId w:val="25"/>
        </w:numPr>
        <w:ind w:left="284" w:firstLine="0"/>
        <w:rPr>
          <w:rFonts w:ascii="Arial" w:hAnsi="Arial" w:cs="Arial"/>
          <w:szCs w:val="20"/>
        </w:rPr>
      </w:pPr>
      <w:r w:rsidRPr="00E87AF0">
        <w:rPr>
          <w:rFonts w:ascii="Arial" w:hAnsi="Arial" w:cs="Arial"/>
          <w:szCs w:val="20"/>
        </w:rPr>
        <w:t>Name des Versammlungsle</w:t>
      </w:r>
      <w:r w:rsidR="004A44E4">
        <w:rPr>
          <w:rFonts w:ascii="Arial" w:hAnsi="Arial" w:cs="Arial"/>
          <w:szCs w:val="20"/>
        </w:rPr>
        <w:t>iters und des Protokollführers,</w:t>
      </w:r>
    </w:p>
    <w:p w14:paraId="20046FFB" w14:textId="77777777" w:rsidR="00995860" w:rsidRPr="00E87AF0" w:rsidRDefault="00995860" w:rsidP="00831D90">
      <w:pPr>
        <w:pStyle w:val="Listenabsatz"/>
        <w:numPr>
          <w:ilvl w:val="0"/>
          <w:numId w:val="25"/>
        </w:numPr>
        <w:ind w:left="284" w:firstLine="0"/>
        <w:rPr>
          <w:rFonts w:ascii="Arial" w:hAnsi="Arial" w:cs="Arial"/>
          <w:szCs w:val="20"/>
        </w:rPr>
      </w:pPr>
      <w:r w:rsidRPr="00E87AF0">
        <w:rPr>
          <w:rFonts w:ascii="Arial" w:hAnsi="Arial" w:cs="Arial"/>
          <w:szCs w:val="20"/>
        </w:rPr>
        <w:t xml:space="preserve">Zahl </w:t>
      </w:r>
      <w:r w:rsidR="00481F5A" w:rsidRPr="00E87AF0">
        <w:rPr>
          <w:rFonts w:ascii="Arial" w:hAnsi="Arial" w:cs="Arial"/>
          <w:szCs w:val="20"/>
        </w:rPr>
        <w:t>der erschienenen Mitglieder</w:t>
      </w:r>
      <w:r w:rsidR="004A44E4">
        <w:rPr>
          <w:rFonts w:ascii="Arial" w:hAnsi="Arial" w:cs="Arial"/>
          <w:szCs w:val="20"/>
        </w:rPr>
        <w:t>,</w:t>
      </w:r>
    </w:p>
    <w:p w14:paraId="6548A648" w14:textId="77777777" w:rsidR="00995860" w:rsidRPr="00E87AF0" w:rsidRDefault="00995860" w:rsidP="00831D90">
      <w:pPr>
        <w:pStyle w:val="Listenabsatz"/>
        <w:numPr>
          <w:ilvl w:val="0"/>
          <w:numId w:val="25"/>
        </w:numPr>
        <w:ind w:left="284" w:firstLine="0"/>
        <w:rPr>
          <w:rFonts w:ascii="Arial" w:hAnsi="Arial" w:cs="Arial"/>
          <w:szCs w:val="20"/>
        </w:rPr>
      </w:pPr>
      <w:r w:rsidRPr="00E87AF0">
        <w:rPr>
          <w:rFonts w:ascii="Arial" w:hAnsi="Arial" w:cs="Arial"/>
          <w:szCs w:val="20"/>
        </w:rPr>
        <w:t>Feststellung der ordnungsgemäßen Einberuf</w:t>
      </w:r>
      <w:r w:rsidR="004A44E4">
        <w:rPr>
          <w:rFonts w:ascii="Arial" w:hAnsi="Arial" w:cs="Arial"/>
          <w:szCs w:val="20"/>
        </w:rPr>
        <w:t>ung und der Beschlussfähigkeit,</w:t>
      </w:r>
    </w:p>
    <w:p w14:paraId="2F1FF78B" w14:textId="77777777" w:rsidR="00995860" w:rsidRPr="00E87AF0" w:rsidRDefault="004A44E4" w:rsidP="00831D90">
      <w:pPr>
        <w:pStyle w:val="Listenabsatz"/>
        <w:numPr>
          <w:ilvl w:val="0"/>
          <w:numId w:val="25"/>
        </w:numPr>
        <w:ind w:left="284" w:firstLine="0"/>
        <w:rPr>
          <w:rFonts w:ascii="Arial" w:hAnsi="Arial" w:cs="Arial"/>
          <w:szCs w:val="20"/>
        </w:rPr>
      </w:pPr>
      <w:r>
        <w:rPr>
          <w:rFonts w:ascii="Arial" w:hAnsi="Arial" w:cs="Arial"/>
          <w:szCs w:val="20"/>
        </w:rPr>
        <w:t>die Tagesordnung,</w:t>
      </w:r>
    </w:p>
    <w:p w14:paraId="78684BBC" w14:textId="77777777" w:rsidR="00995860" w:rsidRPr="00E87AF0" w:rsidRDefault="00995860" w:rsidP="00831D90">
      <w:pPr>
        <w:pStyle w:val="Listenabsatz"/>
        <w:numPr>
          <w:ilvl w:val="0"/>
          <w:numId w:val="25"/>
        </w:numPr>
        <w:spacing w:after="200"/>
        <w:ind w:left="709" w:hanging="425"/>
        <w:rPr>
          <w:rFonts w:ascii="Arial" w:hAnsi="Arial" w:cs="Arial"/>
          <w:szCs w:val="20"/>
        </w:rPr>
      </w:pPr>
      <w:r w:rsidRPr="00E87AF0">
        <w:rPr>
          <w:rFonts w:ascii="Arial" w:hAnsi="Arial" w:cs="Arial"/>
          <w:szCs w:val="20"/>
        </w:rPr>
        <w:t>die gestellten Anträge, das Abstimmungsergebnis mit der Feststellung, ob zugestim</w:t>
      </w:r>
      <w:r w:rsidR="004A44E4">
        <w:rPr>
          <w:rFonts w:ascii="Arial" w:hAnsi="Arial" w:cs="Arial"/>
          <w:szCs w:val="20"/>
        </w:rPr>
        <w:t>mt oder nicht zugestimmt wurde,</w:t>
      </w:r>
    </w:p>
    <w:p w14:paraId="542E6CFF" w14:textId="77777777" w:rsidR="00995860" w:rsidRPr="00E87AF0" w:rsidRDefault="004A44E4" w:rsidP="00831D90">
      <w:pPr>
        <w:pStyle w:val="Listenabsatz"/>
        <w:numPr>
          <w:ilvl w:val="0"/>
          <w:numId w:val="25"/>
        </w:numPr>
        <w:spacing w:after="200"/>
        <w:ind w:left="284" w:firstLine="0"/>
        <w:rPr>
          <w:rFonts w:ascii="Arial" w:hAnsi="Arial" w:cs="Arial"/>
          <w:szCs w:val="20"/>
        </w:rPr>
      </w:pPr>
      <w:r>
        <w:rPr>
          <w:rFonts w:ascii="Arial" w:hAnsi="Arial" w:cs="Arial"/>
          <w:szCs w:val="20"/>
        </w:rPr>
        <w:t>die Art der Abstimmung,</w:t>
      </w:r>
    </w:p>
    <w:p w14:paraId="14185CAA" w14:textId="77777777" w:rsidR="00995860" w:rsidRPr="00E87AF0" w:rsidRDefault="00995860" w:rsidP="00D8366A">
      <w:pPr>
        <w:pStyle w:val="Listenabsatz"/>
        <w:numPr>
          <w:ilvl w:val="0"/>
          <w:numId w:val="25"/>
        </w:numPr>
        <w:spacing w:after="200"/>
        <w:ind w:left="709" w:hanging="425"/>
        <w:rPr>
          <w:rFonts w:ascii="Arial" w:hAnsi="Arial" w:cs="Arial"/>
          <w:szCs w:val="20"/>
        </w:rPr>
      </w:pPr>
      <w:r w:rsidRPr="00E87AF0">
        <w:rPr>
          <w:rFonts w:ascii="Arial" w:hAnsi="Arial" w:cs="Arial"/>
          <w:szCs w:val="20"/>
        </w:rPr>
        <w:t>Satzungs- und Zweckänder</w:t>
      </w:r>
      <w:r w:rsidR="004A44E4">
        <w:rPr>
          <w:rFonts w:ascii="Arial" w:hAnsi="Arial" w:cs="Arial"/>
          <w:szCs w:val="20"/>
        </w:rPr>
        <w:t>ungsanträge in vollem Wortlaut,</w:t>
      </w:r>
    </w:p>
    <w:p w14:paraId="05A79A10" w14:textId="77777777" w:rsidR="00995860" w:rsidRDefault="00995860" w:rsidP="00D8366A">
      <w:pPr>
        <w:pStyle w:val="Listenabsatz"/>
        <w:numPr>
          <w:ilvl w:val="0"/>
          <w:numId w:val="25"/>
        </w:numPr>
        <w:spacing w:after="200"/>
        <w:ind w:left="709" w:hanging="425"/>
        <w:rPr>
          <w:rFonts w:ascii="Arial" w:hAnsi="Arial" w:cs="Arial"/>
          <w:szCs w:val="20"/>
        </w:rPr>
      </w:pPr>
      <w:r w:rsidRPr="00E87AF0">
        <w:rPr>
          <w:rFonts w:ascii="Arial" w:hAnsi="Arial" w:cs="Arial"/>
          <w:szCs w:val="20"/>
        </w:rPr>
        <w:t xml:space="preserve">Beschlüsse in vollem Wortlaut. </w:t>
      </w:r>
    </w:p>
    <w:p w14:paraId="09CE030D" w14:textId="77777777" w:rsidR="00AF3AC8" w:rsidRPr="00E87AF0" w:rsidRDefault="00AF3AC8" w:rsidP="00AF3AC8">
      <w:pPr>
        <w:pStyle w:val="Listenabsatz"/>
        <w:spacing w:after="200"/>
        <w:ind w:left="709"/>
        <w:rPr>
          <w:rFonts w:ascii="Arial" w:hAnsi="Arial" w:cs="Arial"/>
          <w:szCs w:val="20"/>
        </w:rPr>
      </w:pPr>
    </w:p>
    <w:p w14:paraId="3F57B5C8" w14:textId="77777777" w:rsidR="00AF3AC8" w:rsidRPr="00E87AF0" w:rsidRDefault="00AF3AC8" w:rsidP="00AF3AC8">
      <w:pPr>
        <w:pStyle w:val="berschrift1"/>
        <w:contextualSpacing/>
        <w:rPr>
          <w:rFonts w:ascii="Arial" w:hAnsi="Arial" w:cs="Arial"/>
        </w:rPr>
      </w:pPr>
      <w:r>
        <w:rPr>
          <w:rFonts w:ascii="Arial" w:hAnsi="Arial" w:cs="Arial"/>
        </w:rPr>
        <w:t>Vereinsabteilungen</w:t>
      </w:r>
    </w:p>
    <w:p w14:paraId="22E58C01" w14:textId="77777777" w:rsidR="00AF3AC8" w:rsidRDefault="00AF3AC8" w:rsidP="00AF3AC8">
      <w:pPr>
        <w:pStyle w:val="Listenabsatz"/>
        <w:numPr>
          <w:ilvl w:val="0"/>
          <w:numId w:val="26"/>
        </w:numPr>
        <w:ind w:left="284" w:hanging="284"/>
        <w:rPr>
          <w:rFonts w:ascii="Arial" w:hAnsi="Arial" w:cs="Arial"/>
          <w:szCs w:val="20"/>
        </w:rPr>
      </w:pPr>
      <w:r w:rsidRPr="00AF3AC8">
        <w:rPr>
          <w:rFonts w:ascii="Arial" w:hAnsi="Arial" w:cs="Arial"/>
          <w:szCs w:val="20"/>
        </w:rPr>
        <w:t>Für die im Verein betriebenen Sportarten können mit Genehmigung des Vorstandes rechtlich unselbstständige Abteilungen gebildet werden. Den Abteilungen steht nach Maßgabe der Beschlüsse des Vorstands das Recht zu, in ihrem eigenen sportlichen Bereich tätig zu sein. Das Nähere regelt die Abteilungsordnung, die sich im Rahmen des satzungsmäßigen Vereinszwecks halten muss. Soweit in der Abteilungsordnung nichts anderes geregelt ist, gilt die Satzung des Hauptvereins für Abteilungen entsprechend.</w:t>
      </w:r>
    </w:p>
    <w:p w14:paraId="5B38CDBD" w14:textId="77777777" w:rsidR="00AF3AC8" w:rsidRPr="00AF3AC8" w:rsidRDefault="00AF3AC8" w:rsidP="00AF3AC8">
      <w:pPr>
        <w:pStyle w:val="Listenabsatz"/>
        <w:numPr>
          <w:ilvl w:val="0"/>
          <w:numId w:val="26"/>
        </w:numPr>
        <w:ind w:left="284" w:hanging="284"/>
        <w:rPr>
          <w:rFonts w:ascii="Arial" w:hAnsi="Arial" w:cs="Arial"/>
          <w:szCs w:val="20"/>
        </w:rPr>
      </w:pPr>
      <w:r w:rsidRPr="00AF3AC8">
        <w:rPr>
          <w:rFonts w:ascii="Arial" w:hAnsi="Arial" w:cs="Arial"/>
          <w:szCs w:val="20"/>
        </w:rPr>
        <w:t>Die Abteilungen können kein eigenes Vermögen bilden.</w:t>
      </w:r>
    </w:p>
    <w:p w14:paraId="2D39C186" w14:textId="77777777" w:rsidR="00BF5328" w:rsidRPr="00E87AF0" w:rsidRDefault="00BF5328" w:rsidP="00F61E21">
      <w:pPr>
        <w:pStyle w:val="Listenabsatz"/>
        <w:spacing w:after="200"/>
        <w:ind w:left="1069"/>
        <w:rPr>
          <w:rFonts w:ascii="Arial" w:hAnsi="Arial" w:cs="Arial"/>
          <w:szCs w:val="20"/>
        </w:rPr>
      </w:pPr>
    </w:p>
    <w:p w14:paraId="1BC200CE" w14:textId="77777777" w:rsidR="00995860" w:rsidRPr="00E87AF0" w:rsidRDefault="00AF3AC8" w:rsidP="00F751D9">
      <w:pPr>
        <w:pStyle w:val="berschrift1"/>
        <w:tabs>
          <w:tab w:val="left" w:pos="426"/>
        </w:tabs>
        <w:ind w:left="142" w:hanging="142"/>
        <w:contextualSpacing/>
        <w:rPr>
          <w:rFonts w:ascii="Arial" w:hAnsi="Arial" w:cs="Arial"/>
        </w:rPr>
      </w:pPr>
      <w:r>
        <w:rPr>
          <w:rFonts w:ascii="Arial" w:hAnsi="Arial" w:cs="Arial"/>
        </w:rPr>
        <w:t>V</w:t>
      </w:r>
      <w:r w:rsidR="00DD4C1F" w:rsidRPr="00E87AF0">
        <w:rPr>
          <w:rFonts w:ascii="Arial" w:hAnsi="Arial" w:cs="Arial"/>
        </w:rPr>
        <w:t>ereinsjugend</w:t>
      </w:r>
    </w:p>
    <w:p w14:paraId="7CA5B17A" w14:textId="77777777" w:rsidR="00995860" w:rsidRPr="00E87AF0" w:rsidRDefault="00995860" w:rsidP="00AF3AC8">
      <w:pPr>
        <w:pStyle w:val="Listenabsatz"/>
        <w:numPr>
          <w:ilvl w:val="0"/>
          <w:numId w:val="42"/>
        </w:numPr>
        <w:ind w:left="284" w:hanging="284"/>
        <w:rPr>
          <w:rFonts w:ascii="Arial" w:hAnsi="Arial" w:cs="Arial"/>
          <w:szCs w:val="20"/>
        </w:rPr>
      </w:pPr>
      <w:r w:rsidRPr="00E87AF0">
        <w:rPr>
          <w:rFonts w:ascii="Arial" w:hAnsi="Arial" w:cs="Arial"/>
          <w:szCs w:val="20"/>
        </w:rPr>
        <w:t>Zur Vereinsjugend gehören alle Kinder und Jugendliche bis 18 Jahre</w:t>
      </w:r>
      <w:r w:rsidR="00AE6194" w:rsidRPr="00E87AF0">
        <w:rPr>
          <w:rFonts w:ascii="Arial" w:hAnsi="Arial" w:cs="Arial"/>
          <w:szCs w:val="20"/>
        </w:rPr>
        <w:t>.</w:t>
      </w:r>
    </w:p>
    <w:p w14:paraId="7B96A2EE" w14:textId="77777777" w:rsidR="00995860" w:rsidRPr="00E87AF0" w:rsidRDefault="00995860" w:rsidP="00831D90">
      <w:pPr>
        <w:ind w:left="284"/>
        <w:contextualSpacing/>
        <w:rPr>
          <w:rFonts w:ascii="Arial" w:hAnsi="Arial" w:cs="Arial"/>
          <w:szCs w:val="20"/>
        </w:rPr>
      </w:pPr>
      <w:r w:rsidRPr="00E87AF0">
        <w:rPr>
          <w:rFonts w:ascii="Arial" w:hAnsi="Arial" w:cs="Arial"/>
          <w:szCs w:val="20"/>
        </w:rPr>
        <w:t>Die Vereinsjugend führt und verwaltet sich im Rahmen dieser Satzung selbständig. Sie entscheidet über die ihr zur Verfügung gestellten Mittel in eigener Zuständigkeit.</w:t>
      </w:r>
    </w:p>
    <w:p w14:paraId="5CF5905A" w14:textId="77777777" w:rsidR="00995860" w:rsidRPr="00E87AF0" w:rsidRDefault="00AE6194" w:rsidP="00AF3AC8">
      <w:pPr>
        <w:pStyle w:val="Listenabsatz"/>
        <w:numPr>
          <w:ilvl w:val="0"/>
          <w:numId w:val="42"/>
        </w:numPr>
        <w:spacing w:after="200"/>
        <w:ind w:left="284" w:hanging="284"/>
        <w:rPr>
          <w:rFonts w:ascii="Arial" w:hAnsi="Arial" w:cs="Arial"/>
          <w:szCs w:val="20"/>
        </w:rPr>
      </w:pPr>
      <w:r w:rsidRPr="00E87AF0">
        <w:rPr>
          <w:rFonts w:ascii="Arial" w:hAnsi="Arial" w:cs="Arial"/>
          <w:szCs w:val="20"/>
        </w:rPr>
        <w:t>Die Mitgliederversammlung wählt einen Jugendwart. Dieser vertritt die Int</w:t>
      </w:r>
      <w:r w:rsidR="00964F93" w:rsidRPr="00E87AF0">
        <w:rPr>
          <w:rFonts w:ascii="Arial" w:hAnsi="Arial" w:cs="Arial"/>
          <w:szCs w:val="20"/>
        </w:rPr>
        <w:t>eressen der Jugend im Vorstand.</w:t>
      </w:r>
    </w:p>
    <w:p w14:paraId="53AFAB54" w14:textId="77777777" w:rsidR="00BF5328" w:rsidRPr="00E87AF0" w:rsidRDefault="00BF5328" w:rsidP="00F61E21">
      <w:pPr>
        <w:pStyle w:val="Listenabsatz"/>
        <w:spacing w:after="200"/>
        <w:ind w:left="709"/>
        <w:rPr>
          <w:rFonts w:ascii="Arial" w:hAnsi="Arial" w:cs="Arial"/>
          <w:szCs w:val="20"/>
        </w:rPr>
      </w:pPr>
    </w:p>
    <w:p w14:paraId="154C9F2B" w14:textId="77777777" w:rsidR="00995860" w:rsidRPr="00E87AF0" w:rsidRDefault="00995860" w:rsidP="00E27C89">
      <w:pPr>
        <w:pStyle w:val="berschrift1"/>
        <w:tabs>
          <w:tab w:val="left" w:pos="426"/>
        </w:tabs>
        <w:ind w:left="142" w:hanging="142"/>
        <w:contextualSpacing/>
        <w:rPr>
          <w:rFonts w:ascii="Arial" w:hAnsi="Arial" w:cs="Arial"/>
        </w:rPr>
      </w:pPr>
      <w:r w:rsidRPr="00E87AF0">
        <w:rPr>
          <w:rFonts w:ascii="Arial" w:hAnsi="Arial" w:cs="Arial"/>
        </w:rPr>
        <w:t>Kassenprüfer</w:t>
      </w:r>
    </w:p>
    <w:p w14:paraId="3782EC72" w14:textId="77777777" w:rsidR="00995860" w:rsidRPr="00E87AF0" w:rsidRDefault="00995860" w:rsidP="00F61E21">
      <w:pPr>
        <w:spacing w:after="200"/>
        <w:contextualSpacing/>
        <w:rPr>
          <w:rFonts w:ascii="Arial" w:hAnsi="Arial" w:cs="Arial"/>
          <w:szCs w:val="20"/>
        </w:rPr>
      </w:pPr>
      <w:r w:rsidRPr="00E87AF0">
        <w:rPr>
          <w:rFonts w:ascii="Arial" w:hAnsi="Arial" w:cs="Arial"/>
          <w:szCs w:val="20"/>
        </w:rPr>
        <w:t>Die Kassenprüfer werden v</w:t>
      </w:r>
      <w:r w:rsidR="00964F93" w:rsidRPr="00E87AF0">
        <w:rPr>
          <w:rFonts w:ascii="Arial" w:hAnsi="Arial" w:cs="Arial"/>
          <w:szCs w:val="20"/>
        </w:rPr>
        <w:t>on der Mitgliederversammlung für</w:t>
      </w:r>
      <w:r w:rsidRPr="00E87AF0">
        <w:rPr>
          <w:rFonts w:ascii="Arial" w:hAnsi="Arial" w:cs="Arial"/>
          <w:szCs w:val="20"/>
        </w:rPr>
        <w:t xml:space="preserve"> die Dauer von einem Jahr gewählt. Sie dürfen nicht Mitglieder des </w:t>
      </w:r>
      <w:r w:rsidR="00CA68DA" w:rsidRPr="00E87AF0">
        <w:rPr>
          <w:rFonts w:ascii="Arial" w:hAnsi="Arial" w:cs="Arial"/>
          <w:szCs w:val="20"/>
        </w:rPr>
        <w:t>V</w:t>
      </w:r>
      <w:r w:rsidRPr="00E87AF0">
        <w:rPr>
          <w:rFonts w:ascii="Arial" w:hAnsi="Arial" w:cs="Arial"/>
          <w:szCs w:val="20"/>
        </w:rPr>
        <w:t xml:space="preserve">orstands sein. Sie haben das Recht, die Vereinskasse und die Buchführung jederzeit zu überprüfen. Über die Prüfung der gesamten Buch- und Kassenführung haben sie der Mitgliederversammlung Bericht zu erstatten. Das Prüfungsrecht erstreckt sich nur auf die buchhalterische Richtigkeit, nicht auf die Zweckmäßigkeit der Vorgänge. Sie können </w:t>
      </w:r>
      <w:r w:rsidR="00964F93" w:rsidRPr="00E87AF0">
        <w:rPr>
          <w:rFonts w:ascii="Arial" w:hAnsi="Arial" w:cs="Arial"/>
          <w:szCs w:val="20"/>
        </w:rPr>
        <w:t xml:space="preserve">zweimal </w:t>
      </w:r>
      <w:r w:rsidRPr="00E87AF0">
        <w:rPr>
          <w:rFonts w:ascii="Arial" w:hAnsi="Arial" w:cs="Arial"/>
          <w:szCs w:val="20"/>
        </w:rPr>
        <w:t>wiedergewählt werden.</w:t>
      </w:r>
    </w:p>
    <w:p w14:paraId="34B59141" w14:textId="77777777" w:rsidR="00BF5328" w:rsidRPr="00E87AF0" w:rsidRDefault="00BF5328" w:rsidP="00F61E21">
      <w:pPr>
        <w:spacing w:after="200"/>
        <w:contextualSpacing/>
        <w:rPr>
          <w:rFonts w:ascii="Arial" w:hAnsi="Arial" w:cs="Arial"/>
          <w:szCs w:val="20"/>
        </w:rPr>
      </w:pPr>
    </w:p>
    <w:p w14:paraId="34923B2A" w14:textId="77777777" w:rsidR="00FB587A" w:rsidRPr="00E87AF0" w:rsidRDefault="00FB587A" w:rsidP="00E27C89">
      <w:pPr>
        <w:pStyle w:val="berschrift1"/>
        <w:tabs>
          <w:tab w:val="left" w:pos="426"/>
        </w:tabs>
        <w:contextualSpacing/>
        <w:mirrorIndents/>
        <w:rPr>
          <w:rFonts w:ascii="Arial" w:hAnsi="Arial" w:cs="Arial"/>
        </w:rPr>
      </w:pPr>
      <w:bookmarkStart w:id="0" w:name="_Toc512857903"/>
      <w:r w:rsidRPr="00E87AF0">
        <w:rPr>
          <w:rFonts w:ascii="Arial" w:hAnsi="Arial" w:cs="Arial"/>
        </w:rPr>
        <w:t xml:space="preserve">Vergütungen </w:t>
      </w:r>
      <w:bookmarkEnd w:id="0"/>
      <w:r w:rsidRPr="00E87AF0">
        <w:rPr>
          <w:rFonts w:ascii="Arial" w:hAnsi="Arial" w:cs="Arial"/>
        </w:rPr>
        <w:t>und Aufwendungsersatz</w:t>
      </w:r>
    </w:p>
    <w:p w14:paraId="68F477D9" w14:textId="77777777" w:rsidR="00FB587A" w:rsidRPr="00E87AF0" w:rsidRDefault="00FB587A" w:rsidP="00831D90">
      <w:pPr>
        <w:pStyle w:val="Listenabsatz"/>
        <w:numPr>
          <w:ilvl w:val="0"/>
          <w:numId w:val="34"/>
        </w:numPr>
        <w:spacing w:after="200"/>
        <w:ind w:left="284" w:hanging="284"/>
        <w:rPr>
          <w:rFonts w:ascii="Arial" w:hAnsi="Arial" w:cs="Arial"/>
          <w:szCs w:val="20"/>
        </w:rPr>
      </w:pPr>
      <w:r w:rsidRPr="00E87AF0">
        <w:rPr>
          <w:rFonts w:ascii="Arial" w:hAnsi="Arial" w:cs="Arial"/>
          <w:szCs w:val="20"/>
        </w:rPr>
        <w:t>Die Mitgliederversammlung kann abweichend von § 27 Abs. 3 S. 2 BGB beschließen, dass den Vorstandmitgliedern für ihre Tätigkeit eine angemessene Vergütung (z.B. in Höhe des Ehrenamtsfreibetrags gemäß § 3 Nr. 26a EStG) gezahlt wird.</w:t>
      </w:r>
    </w:p>
    <w:p w14:paraId="05A6A583" w14:textId="77777777" w:rsidR="00FB587A" w:rsidRPr="00E87AF0" w:rsidRDefault="00FB587A" w:rsidP="00831D90">
      <w:pPr>
        <w:pStyle w:val="Listenabsatz"/>
        <w:numPr>
          <w:ilvl w:val="0"/>
          <w:numId w:val="34"/>
        </w:numPr>
        <w:spacing w:after="200"/>
        <w:ind w:left="284" w:hanging="284"/>
        <w:rPr>
          <w:rFonts w:ascii="Arial" w:hAnsi="Arial" w:cs="Arial"/>
          <w:szCs w:val="20"/>
        </w:rPr>
      </w:pPr>
      <w:r w:rsidRPr="00E87AF0">
        <w:rPr>
          <w:rFonts w:ascii="Arial" w:hAnsi="Arial" w:cs="Arial"/>
          <w:szCs w:val="20"/>
        </w:rPr>
        <w:t>Die Vereinsmitglieder, einschließlich der Vorstandsmitglieder, haben einen Anspruch auf Aufwendungsersatz, sofern die Voraussetzungen nach § 670 BGB vorliegen.</w:t>
      </w:r>
    </w:p>
    <w:p w14:paraId="652858B9" w14:textId="77777777" w:rsidR="00831D90" w:rsidRDefault="00FB587A" w:rsidP="00AF3AC8">
      <w:pPr>
        <w:pStyle w:val="Listenabsatz"/>
        <w:spacing w:after="200"/>
        <w:ind w:left="284"/>
        <w:rPr>
          <w:rFonts w:ascii="Arial" w:hAnsi="Arial" w:cs="Arial"/>
          <w:szCs w:val="20"/>
        </w:rPr>
      </w:pPr>
      <w:r w:rsidRPr="00E87AF0">
        <w:rPr>
          <w:rFonts w:ascii="Arial" w:hAnsi="Arial" w:cs="Arial"/>
          <w:szCs w:val="20"/>
        </w:rPr>
        <w:lastRenderedPageBreak/>
        <w:t>Der Anspruch auf Aufwendungsersatz kann nur innerhalb einer Frist von 6 Monaten nach seiner Entstehung geltend gemacht werden. Alle Abrechnungen eines Geschäftsjahres müssen bis zum 31. Januar des Folgejahres vorgelegt werden. Näheres regelt der Vorstand in einer Finanzordnung.</w:t>
      </w:r>
    </w:p>
    <w:p w14:paraId="57E08BA5" w14:textId="77777777" w:rsidR="00AF3AC8" w:rsidRPr="00AF3AC8" w:rsidRDefault="00AF3AC8" w:rsidP="00AF3AC8">
      <w:pPr>
        <w:pStyle w:val="Listenabsatz"/>
        <w:spacing w:after="200"/>
        <w:ind w:left="284"/>
        <w:rPr>
          <w:rFonts w:ascii="Arial" w:hAnsi="Arial" w:cs="Arial"/>
          <w:szCs w:val="20"/>
        </w:rPr>
      </w:pPr>
    </w:p>
    <w:p w14:paraId="5C5A1BFF" w14:textId="77777777" w:rsidR="00995860" w:rsidRPr="00E87AF0" w:rsidRDefault="00995860" w:rsidP="00E27C89">
      <w:pPr>
        <w:pStyle w:val="berschrift1"/>
        <w:tabs>
          <w:tab w:val="left" w:pos="426"/>
        </w:tabs>
        <w:contextualSpacing/>
        <w:rPr>
          <w:rFonts w:ascii="Arial" w:hAnsi="Arial" w:cs="Arial"/>
        </w:rPr>
      </w:pPr>
      <w:r w:rsidRPr="00E87AF0">
        <w:rPr>
          <w:rFonts w:ascii="Arial" w:hAnsi="Arial" w:cs="Arial"/>
        </w:rPr>
        <w:t>Date</w:t>
      </w:r>
      <w:r w:rsidR="001939D1" w:rsidRPr="00E87AF0">
        <w:rPr>
          <w:rFonts w:ascii="Arial" w:hAnsi="Arial" w:cs="Arial"/>
        </w:rPr>
        <w:t xml:space="preserve">nschutz </w:t>
      </w:r>
    </w:p>
    <w:p w14:paraId="07F0E46D" w14:textId="44A6CDFB" w:rsidR="00BF5328" w:rsidRPr="00E87AF0" w:rsidRDefault="00BF5328" w:rsidP="00831D90">
      <w:pPr>
        <w:pStyle w:val="Listenabsatz"/>
        <w:numPr>
          <w:ilvl w:val="0"/>
          <w:numId w:val="41"/>
        </w:numPr>
        <w:spacing w:after="200"/>
        <w:ind w:left="284" w:hanging="284"/>
        <w:rPr>
          <w:rFonts w:ascii="Arial" w:hAnsi="Arial" w:cs="Arial"/>
          <w:szCs w:val="20"/>
        </w:rPr>
      </w:pPr>
      <w:r w:rsidRPr="00E87AF0">
        <w:rPr>
          <w:rFonts w:ascii="Arial" w:hAnsi="Arial" w:cs="Arial"/>
          <w:szCs w:val="20"/>
        </w:rPr>
        <w:t xml:space="preserve">Der Verein verarbeitet personenbezogene Daten seiner Mitglieder in automatisierter und nichtautomatisierter Form. Diese Daten werden ausschließlich zur Erfüllung der in dieser Satzung genannten Zwecke und Aufgaben des Vereins verarbeitet, z.B. im Rahmen der Mitgliederverwaltung. </w:t>
      </w:r>
      <w:r w:rsidR="00C862E0" w:rsidRPr="00E87AF0">
        <w:rPr>
          <w:rFonts w:ascii="Arial" w:hAnsi="Arial" w:cs="Arial"/>
          <w:szCs w:val="20"/>
        </w:rPr>
        <w:t xml:space="preserve">Näheres ist in der </w:t>
      </w:r>
      <w:hyperlink r:id="rId8" w:history="1">
        <w:r w:rsidR="00C862E0" w:rsidRPr="006A3A5A">
          <w:rPr>
            <w:rStyle w:val="Hyperlink"/>
            <w:rFonts w:ascii="Arial" w:hAnsi="Arial" w:cs="Arial"/>
            <w:szCs w:val="20"/>
          </w:rPr>
          <w:t>Datenschutzordnung (DSO)</w:t>
        </w:r>
      </w:hyperlink>
      <w:r w:rsidR="00C862E0" w:rsidRPr="00E87AF0">
        <w:rPr>
          <w:rFonts w:ascii="Arial" w:hAnsi="Arial" w:cs="Arial"/>
          <w:szCs w:val="20"/>
        </w:rPr>
        <w:t xml:space="preserve"> des Vereins geregelt.</w:t>
      </w:r>
    </w:p>
    <w:p w14:paraId="3F77D475" w14:textId="77777777" w:rsidR="001939D1" w:rsidRPr="00E87AF0" w:rsidRDefault="00BF5328" w:rsidP="00831D90">
      <w:pPr>
        <w:pStyle w:val="Listenabsatz"/>
        <w:numPr>
          <w:ilvl w:val="0"/>
          <w:numId w:val="41"/>
        </w:numPr>
        <w:spacing w:after="200"/>
        <w:ind w:left="284" w:hanging="284"/>
        <w:rPr>
          <w:rFonts w:ascii="Arial" w:hAnsi="Arial" w:cs="Arial"/>
          <w:szCs w:val="20"/>
        </w:rPr>
      </w:pPr>
      <w:r w:rsidRPr="00E87AF0">
        <w:rPr>
          <w:rFonts w:ascii="Arial" w:hAnsi="Arial" w:cs="Arial"/>
          <w:szCs w:val="20"/>
        </w:rPr>
        <w:t>Die DSO ist nicht Bestandteil der Satzung. Für den Erlass, die Änderung und die Aufhebung der DSO ist der Vorstand zuständig, der hierüber mit einfacher Mehrheit beschließt.</w:t>
      </w:r>
      <w:r w:rsidRPr="00E87AF0">
        <w:rPr>
          <w:rFonts w:ascii="Arial" w:hAnsi="Arial" w:cs="Arial"/>
        </w:rPr>
        <w:t xml:space="preserve"> </w:t>
      </w:r>
      <w:r w:rsidRPr="00E87AF0">
        <w:rPr>
          <w:rFonts w:ascii="Arial" w:hAnsi="Arial" w:cs="Arial"/>
          <w:szCs w:val="20"/>
        </w:rPr>
        <w:t xml:space="preserve">Die jeweils aktuelle DSO wird mit der Veröffentlichung auf der Homepage des Vereins unter der Rubrik „Datenschutzordnung“ für alle Mitglieder verbindlich. </w:t>
      </w:r>
    </w:p>
    <w:p w14:paraId="731E6272" w14:textId="77777777" w:rsidR="00BF5328" w:rsidRPr="00E87AF0" w:rsidRDefault="00BF5328" w:rsidP="00F61E21">
      <w:pPr>
        <w:pStyle w:val="Listenabsatz"/>
        <w:spacing w:after="200"/>
        <w:rPr>
          <w:rFonts w:ascii="Arial" w:hAnsi="Arial" w:cs="Arial"/>
          <w:szCs w:val="20"/>
        </w:rPr>
      </w:pPr>
    </w:p>
    <w:p w14:paraId="6FB3965D" w14:textId="77777777" w:rsidR="00995860" w:rsidRPr="00E87AF0" w:rsidRDefault="00995860" w:rsidP="00E27C89">
      <w:pPr>
        <w:pStyle w:val="berschrift1"/>
        <w:tabs>
          <w:tab w:val="left" w:pos="426"/>
        </w:tabs>
        <w:contextualSpacing/>
        <w:rPr>
          <w:rFonts w:ascii="Arial" w:hAnsi="Arial" w:cs="Arial"/>
        </w:rPr>
      </w:pPr>
      <w:r w:rsidRPr="00E87AF0">
        <w:rPr>
          <w:rFonts w:ascii="Arial" w:hAnsi="Arial" w:cs="Arial"/>
        </w:rPr>
        <w:t>Auflösung des Vereins</w:t>
      </w:r>
    </w:p>
    <w:p w14:paraId="579C5DCD" w14:textId="77777777" w:rsidR="00995860" w:rsidRPr="00E87AF0" w:rsidRDefault="00995860" w:rsidP="00831D90">
      <w:pPr>
        <w:pStyle w:val="Listenabsatz"/>
        <w:numPr>
          <w:ilvl w:val="0"/>
          <w:numId w:val="28"/>
        </w:numPr>
        <w:spacing w:after="200"/>
        <w:ind w:left="284" w:hanging="284"/>
        <w:rPr>
          <w:rFonts w:ascii="Arial" w:hAnsi="Arial" w:cs="Arial"/>
          <w:szCs w:val="20"/>
        </w:rPr>
      </w:pPr>
      <w:r w:rsidRPr="00E87AF0">
        <w:rPr>
          <w:rFonts w:ascii="Arial" w:hAnsi="Arial" w:cs="Arial"/>
          <w:szCs w:val="20"/>
        </w:rPr>
        <w:t xml:space="preserve">Die Auflösung des Vereins kann nur in einer Mitgliederversammlung mit </w:t>
      </w:r>
      <w:r w:rsidR="00964F93" w:rsidRPr="00E87AF0">
        <w:rPr>
          <w:rFonts w:ascii="Arial" w:hAnsi="Arial" w:cs="Arial"/>
          <w:szCs w:val="20"/>
        </w:rPr>
        <w:t>einer Mehrhei</w:t>
      </w:r>
      <w:r w:rsidRPr="00E87AF0">
        <w:rPr>
          <w:rFonts w:ascii="Arial" w:hAnsi="Arial" w:cs="Arial"/>
          <w:szCs w:val="20"/>
        </w:rPr>
        <w:t xml:space="preserve">t </w:t>
      </w:r>
      <w:r w:rsidR="00964F93" w:rsidRPr="00E87AF0">
        <w:rPr>
          <w:rFonts w:ascii="Arial" w:hAnsi="Arial" w:cs="Arial"/>
          <w:szCs w:val="20"/>
        </w:rPr>
        <w:t xml:space="preserve">von 4/5 der abgegebenen gültigen Stimmen </w:t>
      </w:r>
      <w:r w:rsidRPr="00E87AF0">
        <w:rPr>
          <w:rFonts w:ascii="Arial" w:hAnsi="Arial" w:cs="Arial"/>
          <w:szCs w:val="20"/>
        </w:rPr>
        <w:t>beschlossen werden. Sofern die Mitgliederversammlung nichts anderes beschließt, sind die Mitglieder des Vorstandes gemeinsam vertretungsberechtigte Liquidatoren. Dies gilt auch, wenn der Verein aus einem anderen Grund aufgelöst wird oder seine Rechtsfähigkeit verliert.</w:t>
      </w:r>
    </w:p>
    <w:p w14:paraId="24C77098" w14:textId="77777777" w:rsidR="00995860" w:rsidRPr="00E87AF0" w:rsidRDefault="00995860" w:rsidP="00831D90">
      <w:pPr>
        <w:pStyle w:val="Listenabsatz"/>
        <w:numPr>
          <w:ilvl w:val="0"/>
          <w:numId w:val="28"/>
        </w:numPr>
        <w:spacing w:after="200"/>
        <w:ind w:left="284" w:hanging="284"/>
        <w:rPr>
          <w:rFonts w:ascii="Arial" w:hAnsi="Arial" w:cs="Arial"/>
          <w:szCs w:val="20"/>
        </w:rPr>
      </w:pPr>
      <w:r w:rsidRPr="00E87AF0">
        <w:rPr>
          <w:rFonts w:ascii="Arial" w:hAnsi="Arial" w:cs="Arial"/>
          <w:szCs w:val="20"/>
        </w:rPr>
        <w:t>Bei Auflösung oder Aufhebung des Vereins oder bei Wegfall steuerbeg</w:t>
      </w:r>
      <w:r w:rsidR="00022D2B" w:rsidRPr="00E87AF0">
        <w:rPr>
          <w:rFonts w:ascii="Arial" w:hAnsi="Arial" w:cs="Arial"/>
          <w:szCs w:val="20"/>
        </w:rPr>
        <w:t>ünstigter Zwecke, fällt das Ver</w:t>
      </w:r>
      <w:r w:rsidRPr="00E87AF0">
        <w:rPr>
          <w:rFonts w:ascii="Arial" w:hAnsi="Arial" w:cs="Arial"/>
          <w:szCs w:val="20"/>
        </w:rPr>
        <w:t>mögen an den Landessportbund Hessen e.V., der es unmittelbar und ausschließlich für gemeinnützige, mildtätige oder kirchliche Zwecke zu verwenden hat.</w:t>
      </w:r>
    </w:p>
    <w:p w14:paraId="12373902" w14:textId="77777777" w:rsidR="00BF5328" w:rsidRPr="00E87AF0" w:rsidRDefault="00BF5328" w:rsidP="00BF5328">
      <w:pPr>
        <w:pStyle w:val="Listenabsatz"/>
        <w:rPr>
          <w:rFonts w:ascii="Arial" w:hAnsi="Arial" w:cs="Arial"/>
          <w:szCs w:val="20"/>
        </w:rPr>
      </w:pPr>
    </w:p>
    <w:p w14:paraId="6B92C7A2" w14:textId="77777777" w:rsidR="00995860" w:rsidRPr="00E87AF0" w:rsidRDefault="00995860" w:rsidP="00E27C89">
      <w:pPr>
        <w:pStyle w:val="berschrift1"/>
        <w:tabs>
          <w:tab w:val="left" w:pos="426"/>
        </w:tabs>
        <w:rPr>
          <w:rFonts w:ascii="Arial" w:hAnsi="Arial" w:cs="Arial"/>
        </w:rPr>
      </w:pPr>
      <w:r w:rsidRPr="00E87AF0">
        <w:rPr>
          <w:rFonts w:ascii="Arial" w:hAnsi="Arial" w:cs="Arial"/>
        </w:rPr>
        <w:t>Inkrafttreten</w:t>
      </w:r>
    </w:p>
    <w:p w14:paraId="79017DBF" w14:textId="77777777" w:rsidR="00240E9F" w:rsidRPr="00E87AF0" w:rsidRDefault="00240E9F" w:rsidP="00831D90">
      <w:pPr>
        <w:contextualSpacing/>
        <w:rPr>
          <w:rFonts w:ascii="Arial" w:hAnsi="Arial" w:cs="Arial"/>
          <w:szCs w:val="20"/>
        </w:rPr>
      </w:pPr>
      <w:r w:rsidRPr="00E87AF0">
        <w:rPr>
          <w:rFonts w:ascii="Arial" w:hAnsi="Arial" w:cs="Arial"/>
          <w:szCs w:val="20"/>
        </w:rPr>
        <w:t>Die Satzung wurde bei der Mitgliederversammlung am___________ in __________________ beschlossen.</w:t>
      </w:r>
    </w:p>
    <w:p w14:paraId="4941F7CE" w14:textId="77777777" w:rsidR="00CA0894" w:rsidRPr="00E87AF0" w:rsidRDefault="00CA0894" w:rsidP="00831D90">
      <w:pPr>
        <w:contextualSpacing/>
        <w:rPr>
          <w:rFonts w:ascii="Arial" w:hAnsi="Arial" w:cs="Arial"/>
          <w:szCs w:val="20"/>
        </w:rPr>
      </w:pPr>
    </w:p>
    <w:p w14:paraId="02CC7793" w14:textId="77777777" w:rsidR="00CA0894" w:rsidRPr="00E87AF0" w:rsidRDefault="00240E9F" w:rsidP="00831D90">
      <w:pPr>
        <w:spacing w:after="200"/>
        <w:rPr>
          <w:rFonts w:ascii="Arial" w:hAnsi="Arial" w:cs="Arial"/>
          <w:i/>
          <w:szCs w:val="20"/>
        </w:rPr>
      </w:pPr>
      <w:r w:rsidRPr="00E87AF0">
        <w:rPr>
          <w:rFonts w:ascii="Arial" w:hAnsi="Arial" w:cs="Arial"/>
          <w:i/>
          <w:szCs w:val="20"/>
        </w:rPr>
        <w:t>Alternativ bei neu gegründeten Vereinen</w:t>
      </w:r>
      <w:r w:rsidR="00CA0894" w:rsidRPr="00E87AF0">
        <w:rPr>
          <w:rFonts w:ascii="Arial" w:hAnsi="Arial" w:cs="Arial"/>
          <w:i/>
          <w:szCs w:val="20"/>
        </w:rPr>
        <w:t>:</w:t>
      </w:r>
    </w:p>
    <w:p w14:paraId="7913FECB" w14:textId="77777777" w:rsidR="00CA0894" w:rsidRPr="00E87AF0" w:rsidRDefault="00240E9F" w:rsidP="00831D90">
      <w:pPr>
        <w:contextualSpacing/>
        <w:rPr>
          <w:rFonts w:ascii="Arial" w:hAnsi="Arial" w:cs="Arial"/>
          <w:szCs w:val="20"/>
        </w:rPr>
      </w:pPr>
      <w:r w:rsidRPr="00E87AF0">
        <w:rPr>
          <w:rFonts w:ascii="Arial" w:hAnsi="Arial" w:cs="Arial"/>
          <w:szCs w:val="20"/>
        </w:rPr>
        <w:t>Die Satzung wurde bei der Gründungsversammlung am___________ in __________________ beschlossen und tritt mit Eintragung des Vereins in das Vereinsregister in Kraft.</w:t>
      </w:r>
    </w:p>
    <w:sectPr w:rsidR="00CA0894" w:rsidRPr="00E87AF0" w:rsidSect="00BD0745">
      <w:footerReference w:type="default" r:id="rId9"/>
      <w:pgSz w:w="11906" w:h="16838"/>
      <w:pgMar w:top="963" w:right="851" w:bottom="284"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1A6B" w14:textId="77777777" w:rsidR="00771D5C" w:rsidRDefault="00771D5C" w:rsidP="00523676">
      <w:r>
        <w:separator/>
      </w:r>
    </w:p>
  </w:endnote>
  <w:endnote w:type="continuationSeparator" w:id="0">
    <w:p w14:paraId="21DF6611" w14:textId="77777777" w:rsidR="00771D5C" w:rsidRDefault="00771D5C" w:rsidP="0052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portiv">
    <w:panose1 w:val="020B0500000000000000"/>
    <w:charset w:val="00"/>
    <w:family w:val="swiss"/>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D165" w14:textId="77777777" w:rsidR="00C33E14" w:rsidRDefault="008A3B54" w:rsidP="00995860">
    <w:pPr>
      <w:pStyle w:val="Fuzeile"/>
      <w:jc w:val="right"/>
      <w:rPr>
        <w:rFonts w:ascii="Sportiv" w:hAnsi="Sportiv"/>
      </w:rPr>
    </w:pPr>
    <w:r>
      <w:rPr>
        <w:noProof/>
        <w:lang w:eastAsia="de-DE"/>
      </w:rPr>
      <mc:AlternateContent>
        <mc:Choice Requires="wps">
          <w:drawing>
            <wp:anchor distT="0" distB="0" distL="114300" distR="114300" simplePos="0" relativeHeight="251658240" behindDoc="0" locked="0" layoutInCell="1" allowOverlap="1" wp14:anchorId="529DB3C7" wp14:editId="0706CD10">
              <wp:simplePos x="0" y="0"/>
              <wp:positionH relativeFrom="margin">
                <wp:posOffset>1270</wp:posOffset>
              </wp:positionH>
              <wp:positionV relativeFrom="paragraph">
                <wp:posOffset>40005</wp:posOffset>
              </wp:positionV>
              <wp:extent cx="1219200" cy="27622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76225"/>
                      </a:xfrm>
                      <a:prstGeom prst="rect">
                        <a:avLst/>
                      </a:prstGeom>
                      <a:solidFill>
                        <a:sysClr val="window" lastClr="FFFFFF"/>
                      </a:solidFill>
                      <a:ln w="6350">
                        <a:noFill/>
                      </a:ln>
                      <a:effectLst/>
                    </wps:spPr>
                    <wps:txbx>
                      <w:txbxContent>
                        <w:p w14:paraId="676BB16B" w14:textId="77777777" w:rsidR="00CA0894" w:rsidRPr="00FD1792" w:rsidRDefault="00FF1046" w:rsidP="00CA0894">
                          <w:pPr>
                            <w:rPr>
                              <w:szCs w:val="20"/>
                            </w:rPr>
                          </w:pPr>
                          <w:r>
                            <w:rPr>
                              <w:szCs w:val="20"/>
                            </w:rPr>
                            <w:t>Stand: 09/</w:t>
                          </w:r>
                          <w:r w:rsidR="00CA0894" w:rsidRPr="00FD1792">
                            <w:rPr>
                              <w:szCs w:val="20"/>
                            </w:rPr>
                            <w:t>201</w:t>
                          </w:r>
                          <w:r w:rsidR="00964F93">
                            <w:rPr>
                              <w:szCs w:val="2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pt;margin-top:3.15pt;width:96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" fillcolor="window" stroked="f" strokeweight=".5pt">
              <v:path arrowok="t"/>
              <v:textbox>
                <w:txbxContent>
                  <w:p w:rsidR="00CA0894" w:rsidRPr="00FD1792" w:rsidRDefault="00FF1046" w:rsidP="00CA0894">
                    <w:pPr>
                      <w:rPr>
                        <w:szCs w:val="20"/>
                      </w:rPr>
                    </w:pPr>
                    <w:r>
                      <w:rPr>
                        <w:szCs w:val="20"/>
                      </w:rPr>
                      <w:t>Stand: 09/</w:t>
                    </w:r>
                    <w:r w:rsidR="00CA0894" w:rsidRPr="00FD1792">
                      <w:rPr>
                        <w:szCs w:val="20"/>
                      </w:rPr>
                      <w:t>201</w:t>
                    </w:r>
                    <w:r w:rsidR="00964F93">
                      <w:rPr>
                        <w:szCs w:val="20"/>
                      </w:rPr>
                      <w:t>9</w:t>
                    </w:r>
                  </w:p>
                </w:txbxContent>
              </v:textbox>
              <w10:wrap anchorx="margin"/>
            </v:shape>
          </w:pict>
        </mc:Fallback>
      </mc:AlternateContent>
    </w:r>
    <w:r>
      <w:rPr>
        <w:noProof/>
        <w:lang w:eastAsia="de-DE"/>
      </w:rPr>
      <mc:AlternateContent>
        <mc:Choice Requires="wps">
          <w:drawing>
            <wp:anchor distT="0" distB="0" distL="114300" distR="114300" simplePos="0" relativeHeight="251657216" behindDoc="0" locked="0" layoutInCell="1" allowOverlap="1" wp14:anchorId="2AF58447" wp14:editId="27E06ABE">
              <wp:simplePos x="0" y="0"/>
              <wp:positionH relativeFrom="column">
                <wp:posOffset>5290820</wp:posOffset>
              </wp:positionH>
              <wp:positionV relativeFrom="paragraph">
                <wp:posOffset>42545</wp:posOffset>
              </wp:positionV>
              <wp:extent cx="1047750" cy="27622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76225"/>
                      </a:xfrm>
                      <a:prstGeom prst="rect">
                        <a:avLst/>
                      </a:prstGeom>
                      <a:solidFill>
                        <a:sysClr val="window" lastClr="FFFFFF"/>
                      </a:solidFill>
                      <a:ln w="6350">
                        <a:noFill/>
                      </a:ln>
                      <a:effectLst/>
                    </wps:spPr>
                    <wps:txbx>
                      <w:txbxContent>
                        <w:p w14:paraId="076F311D" w14:textId="77777777" w:rsidR="00995860" w:rsidRPr="00FD1792" w:rsidRDefault="00995860" w:rsidP="00995860">
                          <w:pPr>
                            <w:jc w:val="right"/>
                            <w:rPr>
                              <w:szCs w:val="20"/>
                            </w:rPr>
                          </w:pPr>
                          <w:r w:rsidRPr="00FD1792">
                            <w:rPr>
                              <w:szCs w:val="20"/>
                            </w:rPr>
                            <w:t xml:space="preserve">Seite </w:t>
                          </w:r>
                          <w:r w:rsidRPr="00FD1792">
                            <w:rPr>
                              <w:szCs w:val="20"/>
                            </w:rPr>
                            <w:fldChar w:fldCharType="begin"/>
                          </w:r>
                          <w:r w:rsidRPr="00FD1792">
                            <w:rPr>
                              <w:szCs w:val="20"/>
                            </w:rPr>
                            <w:instrText>PAGE   \* MERGEFORMAT</w:instrText>
                          </w:r>
                          <w:r w:rsidRPr="00FD1792">
                            <w:rPr>
                              <w:szCs w:val="20"/>
                            </w:rPr>
                            <w:fldChar w:fldCharType="separate"/>
                          </w:r>
                          <w:r w:rsidR="0037667A">
                            <w:rPr>
                              <w:noProof/>
                              <w:szCs w:val="20"/>
                            </w:rPr>
                            <w:t>5</w:t>
                          </w:r>
                          <w:r w:rsidRPr="00FD1792">
                            <w:rPr>
                              <w:szCs w:val="20"/>
                            </w:rPr>
                            <w:fldChar w:fldCharType="end"/>
                          </w:r>
                          <w:r w:rsidRPr="00FD1792">
                            <w:rPr>
                              <w:szCs w:val="20"/>
                            </w:rPr>
                            <w:t xml:space="preserve"> / </w:t>
                          </w:r>
                          <w:r w:rsidRPr="00FD1792">
                            <w:rPr>
                              <w:szCs w:val="20"/>
                            </w:rPr>
                            <w:fldChar w:fldCharType="begin"/>
                          </w:r>
                          <w:r w:rsidRPr="00FD1792">
                            <w:rPr>
                              <w:szCs w:val="20"/>
                            </w:rPr>
                            <w:instrText xml:space="preserve"> NUMPAGES   \* MERGEFORMAT </w:instrText>
                          </w:r>
                          <w:r w:rsidRPr="00FD1792">
                            <w:rPr>
                              <w:szCs w:val="20"/>
                            </w:rPr>
                            <w:fldChar w:fldCharType="separate"/>
                          </w:r>
                          <w:r w:rsidR="0037667A">
                            <w:rPr>
                              <w:noProof/>
                              <w:szCs w:val="20"/>
                            </w:rPr>
                            <w:t>5</w:t>
                          </w:r>
                          <w:r w:rsidRPr="00FD1792">
                            <w:rPr>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416.6pt;margin-top:3.35pt;width:8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" fillcolor="window" stroked="f" strokeweight=".5pt">
              <v:path arrowok="t"/>
              <v:textbox>
                <w:txbxContent>
                  <w:p w:rsidR="00995860" w:rsidRPr="00FD1792" w:rsidRDefault="00995860" w:rsidP="00995860">
                    <w:pPr>
                      <w:jc w:val="right"/>
                      <w:rPr>
                        <w:szCs w:val="20"/>
                      </w:rPr>
                    </w:pPr>
                    <w:r w:rsidRPr="00FD1792">
                      <w:rPr>
                        <w:szCs w:val="20"/>
                      </w:rPr>
                      <w:t xml:space="preserve">Seite </w:t>
                    </w:r>
                    <w:r w:rsidRPr="00FD1792">
                      <w:rPr>
                        <w:szCs w:val="20"/>
                      </w:rPr>
                      <w:fldChar w:fldCharType="begin"/>
                    </w:r>
                    <w:r w:rsidRPr="00FD1792">
                      <w:rPr>
                        <w:szCs w:val="20"/>
                      </w:rPr>
                      <w:instrText>PAGE   \* MERGEFORMAT</w:instrText>
                    </w:r>
                    <w:r w:rsidRPr="00FD1792">
                      <w:rPr>
                        <w:szCs w:val="20"/>
                      </w:rPr>
                      <w:fldChar w:fldCharType="separate"/>
                    </w:r>
                    <w:r w:rsidR="0037667A">
                      <w:rPr>
                        <w:noProof/>
                        <w:szCs w:val="20"/>
                      </w:rPr>
                      <w:t>5</w:t>
                    </w:r>
                    <w:r w:rsidRPr="00FD1792">
                      <w:rPr>
                        <w:szCs w:val="20"/>
                      </w:rPr>
                      <w:fldChar w:fldCharType="end"/>
                    </w:r>
                    <w:r w:rsidRPr="00FD1792">
                      <w:rPr>
                        <w:szCs w:val="20"/>
                      </w:rPr>
                      <w:t xml:space="preserve"> / </w:t>
                    </w:r>
                    <w:r w:rsidRPr="00FD1792">
                      <w:rPr>
                        <w:szCs w:val="20"/>
                      </w:rPr>
                      <w:fldChar w:fldCharType="begin"/>
                    </w:r>
                    <w:r w:rsidRPr="00FD1792">
                      <w:rPr>
                        <w:szCs w:val="20"/>
                      </w:rPr>
                      <w:instrText xml:space="preserve"> NUMPAGES   \* MERGEFORMAT </w:instrText>
                    </w:r>
                    <w:r w:rsidRPr="00FD1792">
                      <w:rPr>
                        <w:szCs w:val="20"/>
                      </w:rPr>
                      <w:fldChar w:fldCharType="separate"/>
                    </w:r>
                    <w:r w:rsidR="0037667A">
                      <w:rPr>
                        <w:noProof/>
                        <w:szCs w:val="20"/>
                      </w:rPr>
                      <w:t>5</w:t>
                    </w:r>
                    <w:r w:rsidRPr="00FD1792">
                      <w:rPr>
                        <w:szCs w:val="20"/>
                      </w:rPr>
                      <w:fldChar w:fldCharType="end"/>
                    </w:r>
                  </w:p>
                </w:txbxContent>
              </v:textbox>
            </v:shape>
          </w:pict>
        </mc:Fallback>
      </mc:AlternateContent>
    </w:r>
  </w:p>
  <w:p w14:paraId="4061FAFD" w14:textId="77777777" w:rsidR="00995860" w:rsidRDefault="00995860" w:rsidP="007F26D7">
    <w:pPr>
      <w:pStyle w:val="Fuzeile"/>
      <w:jc w:val="center"/>
      <w:rPr>
        <w:rFonts w:ascii="Sportiv" w:hAnsi="Sportiv"/>
      </w:rPr>
    </w:pPr>
  </w:p>
  <w:p w14:paraId="09E699F3" w14:textId="77777777" w:rsidR="007F26D7" w:rsidRPr="00FD1792" w:rsidRDefault="00A467FA" w:rsidP="00A467FA">
    <w:pPr>
      <w:pStyle w:val="Fuzeile"/>
      <w:jc w:val="center"/>
      <w:rPr>
        <w:szCs w:val="20"/>
      </w:rPr>
    </w:pPr>
    <w:r w:rsidRPr="00FD1792">
      <w:rPr>
        <w:szCs w:val="20"/>
      </w:rPr>
      <w:t>http</w:t>
    </w:r>
    <w:r w:rsidR="00A65F00">
      <w:rPr>
        <w:szCs w:val="20"/>
      </w:rPr>
      <w:t>s</w:t>
    </w:r>
    <w:r w:rsidRPr="00FD1792">
      <w:rPr>
        <w:szCs w:val="20"/>
      </w:rPr>
      <w:t>://www.lsbh-vereinsberater.de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9B07" w14:textId="77777777" w:rsidR="00771D5C" w:rsidRDefault="00771D5C" w:rsidP="00523676">
      <w:r>
        <w:separator/>
      </w:r>
    </w:p>
  </w:footnote>
  <w:footnote w:type="continuationSeparator" w:id="0">
    <w:p w14:paraId="0C07916D" w14:textId="77777777" w:rsidR="00771D5C" w:rsidRDefault="00771D5C" w:rsidP="00523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D66"/>
    <w:multiLevelType w:val="hybridMultilevel"/>
    <w:tmpl w:val="5A3890BA"/>
    <w:lvl w:ilvl="0" w:tplc="04070001">
      <w:start w:val="1"/>
      <w:numFmt w:val="bullet"/>
      <w:lvlText w:val=""/>
      <w:lvlJc w:val="left"/>
      <w:pPr>
        <w:ind w:left="1767" w:hanging="360"/>
      </w:pPr>
      <w:rPr>
        <w:rFonts w:ascii="Symbol" w:hAnsi="Symbol" w:hint="default"/>
      </w:rPr>
    </w:lvl>
    <w:lvl w:ilvl="1" w:tplc="04070003" w:tentative="1">
      <w:start w:val="1"/>
      <w:numFmt w:val="bullet"/>
      <w:lvlText w:val="o"/>
      <w:lvlJc w:val="left"/>
      <w:pPr>
        <w:ind w:left="2487" w:hanging="360"/>
      </w:pPr>
      <w:rPr>
        <w:rFonts w:ascii="Courier New" w:hAnsi="Courier New" w:cs="Courier New" w:hint="default"/>
      </w:rPr>
    </w:lvl>
    <w:lvl w:ilvl="2" w:tplc="04070005" w:tentative="1">
      <w:start w:val="1"/>
      <w:numFmt w:val="bullet"/>
      <w:lvlText w:val=""/>
      <w:lvlJc w:val="left"/>
      <w:pPr>
        <w:ind w:left="3207" w:hanging="360"/>
      </w:pPr>
      <w:rPr>
        <w:rFonts w:ascii="Wingdings" w:hAnsi="Wingdings" w:hint="default"/>
      </w:rPr>
    </w:lvl>
    <w:lvl w:ilvl="3" w:tplc="04070001" w:tentative="1">
      <w:start w:val="1"/>
      <w:numFmt w:val="bullet"/>
      <w:lvlText w:val=""/>
      <w:lvlJc w:val="left"/>
      <w:pPr>
        <w:ind w:left="3927" w:hanging="360"/>
      </w:pPr>
      <w:rPr>
        <w:rFonts w:ascii="Symbol" w:hAnsi="Symbol" w:hint="default"/>
      </w:rPr>
    </w:lvl>
    <w:lvl w:ilvl="4" w:tplc="04070003" w:tentative="1">
      <w:start w:val="1"/>
      <w:numFmt w:val="bullet"/>
      <w:lvlText w:val="o"/>
      <w:lvlJc w:val="left"/>
      <w:pPr>
        <w:ind w:left="4647" w:hanging="360"/>
      </w:pPr>
      <w:rPr>
        <w:rFonts w:ascii="Courier New" w:hAnsi="Courier New" w:cs="Courier New" w:hint="default"/>
      </w:rPr>
    </w:lvl>
    <w:lvl w:ilvl="5" w:tplc="04070005" w:tentative="1">
      <w:start w:val="1"/>
      <w:numFmt w:val="bullet"/>
      <w:lvlText w:val=""/>
      <w:lvlJc w:val="left"/>
      <w:pPr>
        <w:ind w:left="5367" w:hanging="360"/>
      </w:pPr>
      <w:rPr>
        <w:rFonts w:ascii="Wingdings" w:hAnsi="Wingdings" w:hint="default"/>
      </w:rPr>
    </w:lvl>
    <w:lvl w:ilvl="6" w:tplc="04070001" w:tentative="1">
      <w:start w:val="1"/>
      <w:numFmt w:val="bullet"/>
      <w:lvlText w:val=""/>
      <w:lvlJc w:val="left"/>
      <w:pPr>
        <w:ind w:left="6087" w:hanging="360"/>
      </w:pPr>
      <w:rPr>
        <w:rFonts w:ascii="Symbol" w:hAnsi="Symbol" w:hint="default"/>
      </w:rPr>
    </w:lvl>
    <w:lvl w:ilvl="7" w:tplc="04070003" w:tentative="1">
      <w:start w:val="1"/>
      <w:numFmt w:val="bullet"/>
      <w:lvlText w:val="o"/>
      <w:lvlJc w:val="left"/>
      <w:pPr>
        <w:ind w:left="6807" w:hanging="360"/>
      </w:pPr>
      <w:rPr>
        <w:rFonts w:ascii="Courier New" w:hAnsi="Courier New" w:cs="Courier New" w:hint="default"/>
      </w:rPr>
    </w:lvl>
    <w:lvl w:ilvl="8" w:tplc="04070005" w:tentative="1">
      <w:start w:val="1"/>
      <w:numFmt w:val="bullet"/>
      <w:lvlText w:val=""/>
      <w:lvlJc w:val="left"/>
      <w:pPr>
        <w:ind w:left="7527" w:hanging="360"/>
      </w:pPr>
      <w:rPr>
        <w:rFonts w:ascii="Wingdings" w:hAnsi="Wingdings" w:hint="default"/>
      </w:rPr>
    </w:lvl>
  </w:abstractNum>
  <w:abstractNum w:abstractNumId="1" w15:restartNumberingAfterBreak="0">
    <w:nsid w:val="07950174"/>
    <w:multiLevelType w:val="hybridMultilevel"/>
    <w:tmpl w:val="D952C2DA"/>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77189"/>
    <w:multiLevelType w:val="hybridMultilevel"/>
    <w:tmpl w:val="66DED7EC"/>
    <w:lvl w:ilvl="0" w:tplc="04070019">
      <w:start w:val="1"/>
      <w:numFmt w:val="lowerLetter"/>
      <w:lvlText w:val="%1."/>
      <w:lvlJc w:val="left"/>
      <w:pPr>
        <w:ind w:left="1350" w:hanging="360"/>
      </w:pPr>
      <w:rPr>
        <w:rFonts w:hint="default"/>
      </w:rPr>
    </w:lvl>
    <w:lvl w:ilvl="1" w:tplc="04070019" w:tentative="1">
      <w:start w:val="1"/>
      <w:numFmt w:val="lowerLetter"/>
      <w:lvlText w:val="%2."/>
      <w:lvlJc w:val="left"/>
      <w:pPr>
        <w:ind w:left="2070" w:hanging="360"/>
      </w:pPr>
    </w:lvl>
    <w:lvl w:ilvl="2" w:tplc="0407001B" w:tentative="1">
      <w:start w:val="1"/>
      <w:numFmt w:val="lowerRoman"/>
      <w:lvlText w:val="%3."/>
      <w:lvlJc w:val="right"/>
      <w:pPr>
        <w:ind w:left="2790" w:hanging="180"/>
      </w:pPr>
    </w:lvl>
    <w:lvl w:ilvl="3" w:tplc="0407000F" w:tentative="1">
      <w:start w:val="1"/>
      <w:numFmt w:val="decimal"/>
      <w:lvlText w:val="%4."/>
      <w:lvlJc w:val="left"/>
      <w:pPr>
        <w:ind w:left="3510" w:hanging="360"/>
      </w:pPr>
    </w:lvl>
    <w:lvl w:ilvl="4" w:tplc="04070019" w:tentative="1">
      <w:start w:val="1"/>
      <w:numFmt w:val="lowerLetter"/>
      <w:lvlText w:val="%5."/>
      <w:lvlJc w:val="left"/>
      <w:pPr>
        <w:ind w:left="4230" w:hanging="360"/>
      </w:pPr>
    </w:lvl>
    <w:lvl w:ilvl="5" w:tplc="0407001B" w:tentative="1">
      <w:start w:val="1"/>
      <w:numFmt w:val="lowerRoman"/>
      <w:lvlText w:val="%6."/>
      <w:lvlJc w:val="right"/>
      <w:pPr>
        <w:ind w:left="4950" w:hanging="180"/>
      </w:pPr>
    </w:lvl>
    <w:lvl w:ilvl="6" w:tplc="0407000F" w:tentative="1">
      <w:start w:val="1"/>
      <w:numFmt w:val="decimal"/>
      <w:lvlText w:val="%7."/>
      <w:lvlJc w:val="left"/>
      <w:pPr>
        <w:ind w:left="5670" w:hanging="360"/>
      </w:pPr>
    </w:lvl>
    <w:lvl w:ilvl="7" w:tplc="04070019" w:tentative="1">
      <w:start w:val="1"/>
      <w:numFmt w:val="lowerLetter"/>
      <w:lvlText w:val="%8."/>
      <w:lvlJc w:val="left"/>
      <w:pPr>
        <w:ind w:left="6390" w:hanging="360"/>
      </w:pPr>
    </w:lvl>
    <w:lvl w:ilvl="8" w:tplc="0407001B" w:tentative="1">
      <w:start w:val="1"/>
      <w:numFmt w:val="lowerRoman"/>
      <w:lvlText w:val="%9."/>
      <w:lvlJc w:val="right"/>
      <w:pPr>
        <w:ind w:left="7110" w:hanging="180"/>
      </w:pPr>
    </w:lvl>
  </w:abstractNum>
  <w:abstractNum w:abstractNumId="3" w15:restartNumberingAfterBreak="0">
    <w:nsid w:val="094B4637"/>
    <w:multiLevelType w:val="hybridMultilevel"/>
    <w:tmpl w:val="1EB08A5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0B7777A7"/>
    <w:multiLevelType w:val="hybridMultilevel"/>
    <w:tmpl w:val="2B129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D052A2"/>
    <w:multiLevelType w:val="hybridMultilevel"/>
    <w:tmpl w:val="CAD8661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0F0566A6"/>
    <w:multiLevelType w:val="hybridMultilevel"/>
    <w:tmpl w:val="5A6EC6A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2748C0"/>
    <w:multiLevelType w:val="hybridMultilevel"/>
    <w:tmpl w:val="44189AE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30074F"/>
    <w:multiLevelType w:val="hybridMultilevel"/>
    <w:tmpl w:val="C4963F0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306A0A"/>
    <w:multiLevelType w:val="hybridMultilevel"/>
    <w:tmpl w:val="DE24C672"/>
    <w:lvl w:ilvl="0" w:tplc="9C5C13F8">
      <w:start w:val="1"/>
      <w:numFmt w:val="decimal"/>
      <w:lvlText w:val="(%1)"/>
      <w:lvlJc w:val="left"/>
      <w:pPr>
        <w:tabs>
          <w:tab w:val="num" w:pos="1070"/>
        </w:tabs>
        <w:ind w:left="1070" w:hanging="360"/>
      </w:pPr>
      <w:rPr>
        <w:rFonts w:hint="default"/>
        <w:strike w:val="0"/>
        <w:color w:val="000000"/>
      </w:rPr>
    </w:lvl>
    <w:lvl w:ilvl="1" w:tplc="04070019">
      <w:start w:val="1"/>
      <w:numFmt w:val="lowerLetter"/>
      <w:lvlText w:val="%2."/>
      <w:lvlJc w:val="left"/>
      <w:pPr>
        <w:tabs>
          <w:tab w:val="num" w:pos="311"/>
        </w:tabs>
        <w:ind w:left="311" w:hanging="360"/>
      </w:pPr>
    </w:lvl>
    <w:lvl w:ilvl="2" w:tplc="0407001B">
      <w:start w:val="1"/>
      <w:numFmt w:val="lowerRoman"/>
      <w:lvlText w:val="%3."/>
      <w:lvlJc w:val="right"/>
      <w:pPr>
        <w:tabs>
          <w:tab w:val="num" w:pos="1031"/>
        </w:tabs>
        <w:ind w:left="1031" w:hanging="180"/>
      </w:pPr>
    </w:lvl>
    <w:lvl w:ilvl="3" w:tplc="0407000F">
      <w:start w:val="1"/>
      <w:numFmt w:val="decimal"/>
      <w:lvlText w:val="%4."/>
      <w:lvlJc w:val="left"/>
      <w:pPr>
        <w:tabs>
          <w:tab w:val="num" w:pos="1751"/>
        </w:tabs>
        <w:ind w:left="1751" w:hanging="360"/>
      </w:pPr>
    </w:lvl>
    <w:lvl w:ilvl="4" w:tplc="04070019" w:tentative="1">
      <w:start w:val="1"/>
      <w:numFmt w:val="lowerLetter"/>
      <w:lvlText w:val="%5."/>
      <w:lvlJc w:val="left"/>
      <w:pPr>
        <w:tabs>
          <w:tab w:val="num" w:pos="2471"/>
        </w:tabs>
        <w:ind w:left="2471" w:hanging="360"/>
      </w:pPr>
    </w:lvl>
    <w:lvl w:ilvl="5" w:tplc="0407001B" w:tentative="1">
      <w:start w:val="1"/>
      <w:numFmt w:val="lowerRoman"/>
      <w:lvlText w:val="%6."/>
      <w:lvlJc w:val="right"/>
      <w:pPr>
        <w:tabs>
          <w:tab w:val="num" w:pos="3191"/>
        </w:tabs>
        <w:ind w:left="3191" w:hanging="180"/>
      </w:pPr>
    </w:lvl>
    <w:lvl w:ilvl="6" w:tplc="0407000F" w:tentative="1">
      <w:start w:val="1"/>
      <w:numFmt w:val="decimal"/>
      <w:lvlText w:val="%7."/>
      <w:lvlJc w:val="left"/>
      <w:pPr>
        <w:tabs>
          <w:tab w:val="num" w:pos="3911"/>
        </w:tabs>
        <w:ind w:left="3911" w:hanging="360"/>
      </w:pPr>
    </w:lvl>
    <w:lvl w:ilvl="7" w:tplc="04070019" w:tentative="1">
      <w:start w:val="1"/>
      <w:numFmt w:val="lowerLetter"/>
      <w:lvlText w:val="%8."/>
      <w:lvlJc w:val="left"/>
      <w:pPr>
        <w:tabs>
          <w:tab w:val="num" w:pos="4631"/>
        </w:tabs>
        <w:ind w:left="4631" w:hanging="360"/>
      </w:pPr>
    </w:lvl>
    <w:lvl w:ilvl="8" w:tplc="0407001B" w:tentative="1">
      <w:start w:val="1"/>
      <w:numFmt w:val="lowerRoman"/>
      <w:lvlText w:val="%9."/>
      <w:lvlJc w:val="right"/>
      <w:pPr>
        <w:tabs>
          <w:tab w:val="num" w:pos="5351"/>
        </w:tabs>
        <w:ind w:left="5351" w:hanging="180"/>
      </w:pPr>
    </w:lvl>
  </w:abstractNum>
  <w:abstractNum w:abstractNumId="10" w15:restartNumberingAfterBreak="0">
    <w:nsid w:val="1DCC575F"/>
    <w:multiLevelType w:val="hybridMultilevel"/>
    <w:tmpl w:val="61E065DA"/>
    <w:lvl w:ilvl="0" w:tplc="565A383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10723C"/>
    <w:multiLevelType w:val="hybridMultilevel"/>
    <w:tmpl w:val="83BC61E4"/>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F47D09"/>
    <w:multiLevelType w:val="hybridMultilevel"/>
    <w:tmpl w:val="5B1EE5C0"/>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823CBC"/>
    <w:multiLevelType w:val="hybridMultilevel"/>
    <w:tmpl w:val="7BB0B53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970DE8"/>
    <w:multiLevelType w:val="hybridMultilevel"/>
    <w:tmpl w:val="541ACD7A"/>
    <w:lvl w:ilvl="0" w:tplc="565A383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CC4909"/>
    <w:multiLevelType w:val="hybridMultilevel"/>
    <w:tmpl w:val="515A5BE6"/>
    <w:lvl w:ilvl="0" w:tplc="1A5E085E">
      <w:start w:val="1"/>
      <w:numFmt w:val="decimal"/>
      <w:pStyle w:val="berschrift1"/>
      <w:lvlText w:val="§ %1"/>
      <w:lvlJc w:val="left"/>
      <w:pPr>
        <w:ind w:left="432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36206A"/>
    <w:multiLevelType w:val="hybridMultilevel"/>
    <w:tmpl w:val="65643EC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5575EB9"/>
    <w:multiLevelType w:val="hybridMultilevel"/>
    <w:tmpl w:val="6ABAEE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CAE00D2"/>
    <w:multiLevelType w:val="hybridMultilevel"/>
    <w:tmpl w:val="4BA2D3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4A4274"/>
    <w:multiLevelType w:val="hybridMultilevel"/>
    <w:tmpl w:val="CB761C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8E57B7"/>
    <w:multiLevelType w:val="hybridMultilevel"/>
    <w:tmpl w:val="089A602A"/>
    <w:lvl w:ilvl="0" w:tplc="8E7A5BDE">
      <w:start w:val="10"/>
      <w:numFmt w:val="decimal"/>
      <w:lvlText w:val="(%1)"/>
      <w:lvlJc w:val="left"/>
      <w:pPr>
        <w:ind w:left="927" w:hanging="360"/>
      </w:pPr>
      <w:rPr>
        <w:rFonts w:hint="default"/>
        <w:strike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51BD1512"/>
    <w:multiLevelType w:val="hybridMultilevel"/>
    <w:tmpl w:val="68026F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1B2E01"/>
    <w:multiLevelType w:val="hybridMultilevel"/>
    <w:tmpl w:val="24A88E4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3" w15:restartNumberingAfterBreak="0">
    <w:nsid w:val="53826C2B"/>
    <w:multiLevelType w:val="hybridMultilevel"/>
    <w:tmpl w:val="DE52752A"/>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995DE7"/>
    <w:multiLevelType w:val="hybridMultilevel"/>
    <w:tmpl w:val="445E391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B4528F6"/>
    <w:multiLevelType w:val="hybridMultilevel"/>
    <w:tmpl w:val="02361DA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5CEF048B"/>
    <w:multiLevelType w:val="hybridMultilevel"/>
    <w:tmpl w:val="F8B869AA"/>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EFE0CED"/>
    <w:multiLevelType w:val="hybridMultilevel"/>
    <w:tmpl w:val="85CEB5D6"/>
    <w:lvl w:ilvl="0" w:tplc="5B645E56">
      <w:start w:val="1"/>
      <w:numFmt w:val="decimal"/>
      <w:lvlText w:val="(%1)"/>
      <w:lvlJc w:val="left"/>
      <w:pPr>
        <w:ind w:left="720" w:hanging="360"/>
      </w:pPr>
      <w:rPr>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11B0A78"/>
    <w:multiLevelType w:val="hybridMultilevel"/>
    <w:tmpl w:val="DB38B01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0456F7"/>
    <w:multiLevelType w:val="hybridMultilevel"/>
    <w:tmpl w:val="771278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0B4C3D"/>
    <w:multiLevelType w:val="hybridMultilevel"/>
    <w:tmpl w:val="17EACDE6"/>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A7A22A3"/>
    <w:multiLevelType w:val="hybridMultilevel"/>
    <w:tmpl w:val="E0E2BE30"/>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B1F4775"/>
    <w:multiLevelType w:val="hybridMultilevel"/>
    <w:tmpl w:val="771278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D819CB"/>
    <w:multiLevelType w:val="hybridMultilevel"/>
    <w:tmpl w:val="ECF896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373BB2"/>
    <w:multiLevelType w:val="hybridMultilevel"/>
    <w:tmpl w:val="85CEB5D6"/>
    <w:lvl w:ilvl="0" w:tplc="5B645E56">
      <w:start w:val="1"/>
      <w:numFmt w:val="decimal"/>
      <w:lvlText w:val="(%1)"/>
      <w:lvlJc w:val="left"/>
      <w:pPr>
        <w:ind w:left="720" w:hanging="360"/>
      </w:pPr>
      <w:rPr>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0F1499"/>
    <w:multiLevelType w:val="hybridMultilevel"/>
    <w:tmpl w:val="6B1698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F52D60"/>
    <w:multiLevelType w:val="hybridMultilevel"/>
    <w:tmpl w:val="E110D690"/>
    <w:lvl w:ilvl="0" w:tplc="B4F6C2C6">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FC812AC"/>
    <w:multiLevelType w:val="hybridMultilevel"/>
    <w:tmpl w:val="C2E8E8E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8" w15:restartNumberingAfterBreak="0">
    <w:nsid w:val="71273719"/>
    <w:multiLevelType w:val="hybridMultilevel"/>
    <w:tmpl w:val="43266036"/>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4F5205D"/>
    <w:multiLevelType w:val="hybridMultilevel"/>
    <w:tmpl w:val="7B141C5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A3100D3"/>
    <w:multiLevelType w:val="hybridMultilevel"/>
    <w:tmpl w:val="6B1698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BEF506D"/>
    <w:multiLevelType w:val="hybridMultilevel"/>
    <w:tmpl w:val="131A20A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54124445">
    <w:abstractNumId w:val="4"/>
  </w:num>
  <w:num w:numId="2" w16cid:durableId="2085569625">
    <w:abstractNumId w:val="19"/>
  </w:num>
  <w:num w:numId="3" w16cid:durableId="1934630787">
    <w:abstractNumId w:val="8"/>
  </w:num>
  <w:num w:numId="4" w16cid:durableId="740450387">
    <w:abstractNumId w:val="6"/>
  </w:num>
  <w:num w:numId="5" w16cid:durableId="1120610581">
    <w:abstractNumId w:val="16"/>
  </w:num>
  <w:num w:numId="6" w16cid:durableId="1550997246">
    <w:abstractNumId w:val="14"/>
  </w:num>
  <w:num w:numId="7" w16cid:durableId="828208340">
    <w:abstractNumId w:val="10"/>
  </w:num>
  <w:num w:numId="8" w16cid:durableId="1541549966">
    <w:abstractNumId w:val="12"/>
  </w:num>
  <w:num w:numId="9" w16cid:durableId="1893466983">
    <w:abstractNumId w:val="38"/>
  </w:num>
  <w:num w:numId="10" w16cid:durableId="1326857999">
    <w:abstractNumId w:val="30"/>
  </w:num>
  <w:num w:numId="11" w16cid:durableId="2067490445">
    <w:abstractNumId w:val="22"/>
  </w:num>
  <w:num w:numId="12" w16cid:durableId="911698391">
    <w:abstractNumId w:val="31"/>
  </w:num>
  <w:num w:numId="13" w16cid:durableId="1678925154">
    <w:abstractNumId w:val="37"/>
  </w:num>
  <w:num w:numId="14" w16cid:durableId="1722900967">
    <w:abstractNumId w:val="11"/>
  </w:num>
  <w:num w:numId="15" w16cid:durableId="1677616637">
    <w:abstractNumId w:val="26"/>
  </w:num>
  <w:num w:numId="16" w16cid:durableId="1950507045">
    <w:abstractNumId w:val="23"/>
  </w:num>
  <w:num w:numId="17" w16cid:durableId="385568527">
    <w:abstractNumId w:val="1"/>
  </w:num>
  <w:num w:numId="18" w16cid:durableId="197746059">
    <w:abstractNumId w:val="17"/>
  </w:num>
  <w:num w:numId="19" w16cid:durableId="1926189640">
    <w:abstractNumId w:val="33"/>
  </w:num>
  <w:num w:numId="20" w16cid:durableId="215433210">
    <w:abstractNumId w:val="0"/>
  </w:num>
  <w:num w:numId="21" w16cid:durableId="1924028746">
    <w:abstractNumId w:val="13"/>
  </w:num>
  <w:num w:numId="22" w16cid:durableId="906692207">
    <w:abstractNumId w:val="24"/>
  </w:num>
  <w:num w:numId="23" w16cid:durableId="178127078">
    <w:abstractNumId w:val="29"/>
  </w:num>
  <w:num w:numId="24" w16cid:durableId="846677934">
    <w:abstractNumId w:val="5"/>
  </w:num>
  <w:num w:numId="25" w16cid:durableId="1015769326">
    <w:abstractNumId w:val="3"/>
  </w:num>
  <w:num w:numId="26" w16cid:durableId="1454130837">
    <w:abstractNumId w:val="40"/>
  </w:num>
  <w:num w:numId="27" w16cid:durableId="1455752321">
    <w:abstractNumId w:val="21"/>
  </w:num>
  <w:num w:numId="28" w16cid:durableId="1745370974">
    <w:abstractNumId w:val="7"/>
  </w:num>
  <w:num w:numId="29" w16cid:durableId="1496991078">
    <w:abstractNumId w:val="39"/>
  </w:num>
  <w:num w:numId="30" w16cid:durableId="1515145797">
    <w:abstractNumId w:val="28"/>
  </w:num>
  <w:num w:numId="31" w16cid:durableId="1059355820">
    <w:abstractNumId w:val="25"/>
  </w:num>
  <w:num w:numId="32" w16cid:durableId="1062557334">
    <w:abstractNumId w:val="36"/>
  </w:num>
  <w:num w:numId="33" w16cid:durableId="515390067">
    <w:abstractNumId w:val="15"/>
  </w:num>
  <w:num w:numId="34" w16cid:durableId="360211490">
    <w:abstractNumId w:val="27"/>
  </w:num>
  <w:num w:numId="35" w16cid:durableId="907300882">
    <w:abstractNumId w:val="41"/>
  </w:num>
  <w:num w:numId="36" w16cid:durableId="668287123">
    <w:abstractNumId w:val="18"/>
  </w:num>
  <w:num w:numId="37" w16cid:durableId="1455052277">
    <w:abstractNumId w:val="9"/>
  </w:num>
  <w:num w:numId="38" w16cid:durableId="1728381891">
    <w:abstractNumId w:val="2"/>
  </w:num>
  <w:num w:numId="39" w16cid:durableId="949707475">
    <w:abstractNumId w:val="20"/>
  </w:num>
  <w:num w:numId="40" w16cid:durableId="825316493">
    <w:abstractNumId w:val="32"/>
  </w:num>
  <w:num w:numId="41" w16cid:durableId="1605264439">
    <w:abstractNumId w:val="34"/>
  </w:num>
  <w:num w:numId="42" w16cid:durableId="112249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60"/>
    <w:rsid w:val="00022D2B"/>
    <w:rsid w:val="00041136"/>
    <w:rsid w:val="00086AE7"/>
    <w:rsid w:val="000958A1"/>
    <w:rsid w:val="000D4347"/>
    <w:rsid w:val="000E1378"/>
    <w:rsid w:val="000F64A0"/>
    <w:rsid w:val="00107883"/>
    <w:rsid w:val="001209BB"/>
    <w:rsid w:val="0012745B"/>
    <w:rsid w:val="00145CDA"/>
    <w:rsid w:val="00170405"/>
    <w:rsid w:val="00177532"/>
    <w:rsid w:val="001939D1"/>
    <w:rsid w:val="001B35DD"/>
    <w:rsid w:val="001C206A"/>
    <w:rsid w:val="001C7EF4"/>
    <w:rsid w:val="001D11DA"/>
    <w:rsid w:val="001F7523"/>
    <w:rsid w:val="0022044F"/>
    <w:rsid w:val="00225D0A"/>
    <w:rsid w:val="00240E9F"/>
    <w:rsid w:val="00282CD5"/>
    <w:rsid w:val="00285F86"/>
    <w:rsid w:val="002A5DF0"/>
    <w:rsid w:val="002E25DA"/>
    <w:rsid w:val="002F2B8A"/>
    <w:rsid w:val="00331B15"/>
    <w:rsid w:val="00355571"/>
    <w:rsid w:val="003570D7"/>
    <w:rsid w:val="0036299F"/>
    <w:rsid w:val="00372F4D"/>
    <w:rsid w:val="0037667A"/>
    <w:rsid w:val="00377251"/>
    <w:rsid w:val="00381040"/>
    <w:rsid w:val="00386903"/>
    <w:rsid w:val="003940B6"/>
    <w:rsid w:val="003A4BCC"/>
    <w:rsid w:val="003D5454"/>
    <w:rsid w:val="003D5ADF"/>
    <w:rsid w:val="003E1C28"/>
    <w:rsid w:val="003E7829"/>
    <w:rsid w:val="004026FC"/>
    <w:rsid w:val="00405209"/>
    <w:rsid w:val="004374E1"/>
    <w:rsid w:val="0045083C"/>
    <w:rsid w:val="00457566"/>
    <w:rsid w:val="00475E6F"/>
    <w:rsid w:val="00480133"/>
    <w:rsid w:val="00481F5A"/>
    <w:rsid w:val="00484FFC"/>
    <w:rsid w:val="004A44E4"/>
    <w:rsid w:val="004B33DD"/>
    <w:rsid w:val="004C2820"/>
    <w:rsid w:val="005104E0"/>
    <w:rsid w:val="00523676"/>
    <w:rsid w:val="005278CA"/>
    <w:rsid w:val="00535473"/>
    <w:rsid w:val="00564F1B"/>
    <w:rsid w:val="005D07D4"/>
    <w:rsid w:val="005D094C"/>
    <w:rsid w:val="005E2E17"/>
    <w:rsid w:val="00612EED"/>
    <w:rsid w:val="006221DC"/>
    <w:rsid w:val="006403B1"/>
    <w:rsid w:val="00671142"/>
    <w:rsid w:val="00695645"/>
    <w:rsid w:val="006A3A5A"/>
    <w:rsid w:val="006C3123"/>
    <w:rsid w:val="006E7C52"/>
    <w:rsid w:val="006F0DDB"/>
    <w:rsid w:val="006F2720"/>
    <w:rsid w:val="00715794"/>
    <w:rsid w:val="00715E6C"/>
    <w:rsid w:val="00743501"/>
    <w:rsid w:val="00771D5C"/>
    <w:rsid w:val="007758D7"/>
    <w:rsid w:val="00783DB7"/>
    <w:rsid w:val="007A774F"/>
    <w:rsid w:val="007B5DBC"/>
    <w:rsid w:val="007C3792"/>
    <w:rsid w:val="007D4DC4"/>
    <w:rsid w:val="007D6F46"/>
    <w:rsid w:val="007F1C90"/>
    <w:rsid w:val="007F26D7"/>
    <w:rsid w:val="00831D90"/>
    <w:rsid w:val="008408C9"/>
    <w:rsid w:val="008501C4"/>
    <w:rsid w:val="008625C0"/>
    <w:rsid w:val="008708EA"/>
    <w:rsid w:val="008728F0"/>
    <w:rsid w:val="008A3B54"/>
    <w:rsid w:val="008B0B4D"/>
    <w:rsid w:val="008F59E7"/>
    <w:rsid w:val="00907187"/>
    <w:rsid w:val="00913EC2"/>
    <w:rsid w:val="00950A1B"/>
    <w:rsid w:val="00964F93"/>
    <w:rsid w:val="00973193"/>
    <w:rsid w:val="00995860"/>
    <w:rsid w:val="009A3EFC"/>
    <w:rsid w:val="009E6974"/>
    <w:rsid w:val="009F0053"/>
    <w:rsid w:val="00A003C1"/>
    <w:rsid w:val="00A31E3A"/>
    <w:rsid w:val="00A467FA"/>
    <w:rsid w:val="00A479CE"/>
    <w:rsid w:val="00A65F00"/>
    <w:rsid w:val="00A76909"/>
    <w:rsid w:val="00A7735B"/>
    <w:rsid w:val="00A9745C"/>
    <w:rsid w:val="00AA073A"/>
    <w:rsid w:val="00AA0C40"/>
    <w:rsid w:val="00AA483B"/>
    <w:rsid w:val="00AB0D60"/>
    <w:rsid w:val="00AB575D"/>
    <w:rsid w:val="00AD1781"/>
    <w:rsid w:val="00AE6194"/>
    <w:rsid w:val="00AE6F3D"/>
    <w:rsid w:val="00AF2258"/>
    <w:rsid w:val="00AF3AC8"/>
    <w:rsid w:val="00AF6FC1"/>
    <w:rsid w:val="00B0230E"/>
    <w:rsid w:val="00B62DE1"/>
    <w:rsid w:val="00B723FF"/>
    <w:rsid w:val="00B76B0A"/>
    <w:rsid w:val="00B812CA"/>
    <w:rsid w:val="00B84C36"/>
    <w:rsid w:val="00B97513"/>
    <w:rsid w:val="00BD0745"/>
    <w:rsid w:val="00BF0A4D"/>
    <w:rsid w:val="00BF23FC"/>
    <w:rsid w:val="00BF5328"/>
    <w:rsid w:val="00C16C49"/>
    <w:rsid w:val="00C25709"/>
    <w:rsid w:val="00C33E14"/>
    <w:rsid w:val="00C862E0"/>
    <w:rsid w:val="00CA0894"/>
    <w:rsid w:val="00CA68DA"/>
    <w:rsid w:val="00CB382E"/>
    <w:rsid w:val="00CB486B"/>
    <w:rsid w:val="00CD3538"/>
    <w:rsid w:val="00D508DC"/>
    <w:rsid w:val="00D57C55"/>
    <w:rsid w:val="00D70A01"/>
    <w:rsid w:val="00D8366A"/>
    <w:rsid w:val="00DB394B"/>
    <w:rsid w:val="00DB4DF2"/>
    <w:rsid w:val="00DD4C1F"/>
    <w:rsid w:val="00DE1824"/>
    <w:rsid w:val="00E2448C"/>
    <w:rsid w:val="00E24F54"/>
    <w:rsid w:val="00E27C89"/>
    <w:rsid w:val="00E422D7"/>
    <w:rsid w:val="00E47898"/>
    <w:rsid w:val="00E50DEA"/>
    <w:rsid w:val="00E837FE"/>
    <w:rsid w:val="00E87AF0"/>
    <w:rsid w:val="00EA77A6"/>
    <w:rsid w:val="00EB4DEC"/>
    <w:rsid w:val="00EB5E74"/>
    <w:rsid w:val="00F06E6A"/>
    <w:rsid w:val="00F36701"/>
    <w:rsid w:val="00F4495C"/>
    <w:rsid w:val="00F57223"/>
    <w:rsid w:val="00F61E21"/>
    <w:rsid w:val="00F62CE4"/>
    <w:rsid w:val="00F751D9"/>
    <w:rsid w:val="00F81F75"/>
    <w:rsid w:val="00F8518E"/>
    <w:rsid w:val="00F85B18"/>
    <w:rsid w:val="00F87C61"/>
    <w:rsid w:val="00FB1AA1"/>
    <w:rsid w:val="00FB23E5"/>
    <w:rsid w:val="00FB587A"/>
    <w:rsid w:val="00FD1358"/>
    <w:rsid w:val="00FD1792"/>
    <w:rsid w:val="00FD72AC"/>
    <w:rsid w:val="00FE167E"/>
    <w:rsid w:val="00FF1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C858D9"/>
  <w15:chartTrackingRefBased/>
  <w15:docId w15:val="{5D9B7060-3D58-4FE7-946B-91D2035D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4DC4"/>
    <w:rPr>
      <w:szCs w:val="22"/>
      <w:lang w:eastAsia="en-US"/>
    </w:rPr>
  </w:style>
  <w:style w:type="paragraph" w:styleId="berschrift1">
    <w:name w:val="heading 1"/>
    <w:basedOn w:val="Standard"/>
    <w:next w:val="Standard"/>
    <w:link w:val="berschrift1Zchn"/>
    <w:uiPriority w:val="9"/>
    <w:qFormat/>
    <w:rsid w:val="000F64A0"/>
    <w:pPr>
      <w:keepNext/>
      <w:keepLines/>
      <w:numPr>
        <w:numId w:val="33"/>
      </w:numPr>
      <w:spacing w:before="240"/>
      <w:ind w:left="380" w:hanging="380"/>
      <w:outlineLvl w:val="0"/>
    </w:pPr>
    <w:rPr>
      <w:rFonts w:eastAsiaTheme="majorEastAsia" w:cstheme="majorBidi"/>
      <w:b/>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4FFC"/>
    <w:pPr>
      <w:autoSpaceDE w:val="0"/>
      <w:autoSpaceDN w:val="0"/>
      <w:adjustRightInd w:val="0"/>
    </w:pPr>
    <w:rPr>
      <w:rFonts w:ascii="Arial" w:hAnsi="Arial" w:cs="Arial"/>
      <w:color w:val="000000"/>
      <w:sz w:val="24"/>
      <w:szCs w:val="24"/>
      <w:lang w:eastAsia="en-US"/>
    </w:rPr>
  </w:style>
  <w:style w:type="table" w:styleId="Tabellenraster">
    <w:name w:val="Table Grid"/>
    <w:basedOn w:val="NormaleTabelle"/>
    <w:uiPriority w:val="59"/>
    <w:rsid w:val="0048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84FFC"/>
    <w:pPr>
      <w:ind w:left="720"/>
      <w:contextualSpacing/>
    </w:pPr>
  </w:style>
  <w:style w:type="character" w:styleId="Hyperlink">
    <w:name w:val="Hyperlink"/>
    <w:uiPriority w:val="99"/>
    <w:unhideWhenUsed/>
    <w:rsid w:val="00484FFC"/>
    <w:rPr>
      <w:color w:val="0000FF"/>
      <w:u w:val="single"/>
    </w:rPr>
  </w:style>
  <w:style w:type="paragraph" w:styleId="Kopfzeile">
    <w:name w:val="header"/>
    <w:basedOn w:val="Standard"/>
    <w:link w:val="KopfzeileZchn"/>
    <w:uiPriority w:val="99"/>
    <w:unhideWhenUsed/>
    <w:rsid w:val="00523676"/>
    <w:pPr>
      <w:tabs>
        <w:tab w:val="center" w:pos="4536"/>
        <w:tab w:val="right" w:pos="9072"/>
      </w:tabs>
    </w:pPr>
  </w:style>
  <w:style w:type="character" w:customStyle="1" w:styleId="KopfzeileZchn">
    <w:name w:val="Kopfzeile Zchn"/>
    <w:basedOn w:val="Absatz-Standardschriftart"/>
    <w:link w:val="Kopfzeile"/>
    <w:uiPriority w:val="99"/>
    <w:rsid w:val="00523676"/>
  </w:style>
  <w:style w:type="paragraph" w:styleId="Fuzeile">
    <w:name w:val="footer"/>
    <w:basedOn w:val="Standard"/>
    <w:link w:val="FuzeileZchn"/>
    <w:uiPriority w:val="99"/>
    <w:unhideWhenUsed/>
    <w:rsid w:val="00523676"/>
    <w:pPr>
      <w:tabs>
        <w:tab w:val="center" w:pos="4536"/>
        <w:tab w:val="right" w:pos="9072"/>
      </w:tabs>
    </w:pPr>
  </w:style>
  <w:style w:type="character" w:customStyle="1" w:styleId="FuzeileZchn">
    <w:name w:val="Fußzeile Zchn"/>
    <w:basedOn w:val="Absatz-Standardschriftart"/>
    <w:link w:val="Fuzeile"/>
    <w:uiPriority w:val="99"/>
    <w:rsid w:val="00523676"/>
  </w:style>
  <w:style w:type="paragraph" w:styleId="Sprechblasentext">
    <w:name w:val="Balloon Text"/>
    <w:basedOn w:val="Standard"/>
    <w:link w:val="SprechblasentextZchn"/>
    <w:uiPriority w:val="99"/>
    <w:semiHidden/>
    <w:unhideWhenUsed/>
    <w:rsid w:val="00523676"/>
    <w:rPr>
      <w:rFonts w:ascii="Tahoma" w:hAnsi="Tahoma" w:cs="Tahoma"/>
      <w:sz w:val="16"/>
      <w:szCs w:val="16"/>
    </w:rPr>
  </w:style>
  <w:style w:type="character" w:customStyle="1" w:styleId="SprechblasentextZchn">
    <w:name w:val="Sprechblasentext Zchn"/>
    <w:link w:val="Sprechblasentext"/>
    <w:uiPriority w:val="99"/>
    <w:semiHidden/>
    <w:rsid w:val="00523676"/>
    <w:rPr>
      <w:rFonts w:ascii="Tahoma" w:hAnsi="Tahoma" w:cs="Tahoma"/>
      <w:sz w:val="16"/>
      <w:szCs w:val="16"/>
    </w:rPr>
  </w:style>
  <w:style w:type="paragraph" w:styleId="KeinLeerraum">
    <w:name w:val="No Spacing"/>
    <w:uiPriority w:val="1"/>
    <w:qFormat/>
    <w:rsid w:val="000D4347"/>
    <w:rPr>
      <w:sz w:val="22"/>
      <w:szCs w:val="22"/>
      <w:lang w:eastAsia="en-US"/>
    </w:rPr>
  </w:style>
  <w:style w:type="character" w:customStyle="1" w:styleId="berschrift1Zchn">
    <w:name w:val="Überschrift 1 Zchn"/>
    <w:basedOn w:val="Absatz-Standardschriftart"/>
    <w:link w:val="berschrift1"/>
    <w:uiPriority w:val="9"/>
    <w:rsid w:val="000F64A0"/>
    <w:rPr>
      <w:rFonts w:eastAsiaTheme="majorEastAsia" w:cstheme="majorBidi"/>
      <w:b/>
      <w:szCs w:val="32"/>
      <w:lang w:eastAsia="en-US"/>
    </w:rPr>
  </w:style>
  <w:style w:type="character" w:styleId="BesuchterLink">
    <w:name w:val="FollowedHyperlink"/>
    <w:basedOn w:val="Absatz-Standardschriftart"/>
    <w:uiPriority w:val="99"/>
    <w:semiHidden/>
    <w:unhideWhenUsed/>
    <w:rsid w:val="006A3A5A"/>
    <w:rPr>
      <w:color w:val="954F72" w:themeColor="followedHyperlink"/>
      <w:u w:val="single"/>
    </w:rPr>
  </w:style>
  <w:style w:type="character" w:styleId="NichtaufgelsteErwhnung">
    <w:name w:val="Unresolved Mention"/>
    <w:basedOn w:val="Absatz-Standardschriftart"/>
    <w:uiPriority w:val="99"/>
    <w:semiHidden/>
    <w:unhideWhenUsed/>
    <w:rsid w:val="006A3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essportbund-hessen.de/fileadmin/media/Vereinsmanagement/Datenschutz/Muster_DSO_Verein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enutzer\Daniela%20Herrlich\Documents\Estrella\Landessportbund%20Hessen\Vereinsberaterportal\2016-06-15%20Vorlage%20Merkbl&#228;t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BC873-1B71-4968-AF83-7FDB22FE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2016-06-15 Vorlage Merkblätter</Template>
  <TotalTime>0</TotalTime>
  <Pages>5</Pages>
  <Words>2469</Words>
  <Characters>15556</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Herrlich</dc:creator>
  <cp:keywords/>
  <cp:lastModifiedBy>Hoffmeister, Ralph</cp:lastModifiedBy>
  <cp:revision>7</cp:revision>
  <cp:lastPrinted>2022-05-20T10:29:00Z</cp:lastPrinted>
  <dcterms:created xsi:type="dcterms:W3CDTF">2019-09-18T08:00:00Z</dcterms:created>
  <dcterms:modified xsi:type="dcterms:W3CDTF">2022-05-20T10:30:00Z</dcterms:modified>
</cp:coreProperties>
</file>